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DF6F6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F6F6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DF6F6A" w:rsidRPr="00DF6F6A">
        <w:rPr>
          <w:rStyle w:val="a9"/>
        </w:rPr>
        <w:t>Государственное унитарное предприятие «Жилищно-коммунальное хозяйство Республики Саха (Якутия)» (</w:t>
      </w:r>
      <w:proofErr w:type="spellStart"/>
      <w:r w:rsidR="00DF6F6A" w:rsidRPr="00DF6F6A">
        <w:rPr>
          <w:rStyle w:val="a9"/>
        </w:rPr>
        <w:t>Момский</w:t>
      </w:r>
      <w:proofErr w:type="spellEnd"/>
      <w:r w:rsidR="00DF6F6A" w:rsidRPr="00DF6F6A">
        <w:rPr>
          <w:rStyle w:val="a9"/>
        </w:rPr>
        <w:t xml:space="preserve"> филиал)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DF6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3118" w:type="dxa"/>
            <w:vAlign w:val="center"/>
          </w:tcPr>
          <w:p w:rsidR="00AF1EDF" w:rsidRPr="00F06873" w:rsidRDefault="00DF6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063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69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DF6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3118" w:type="dxa"/>
            <w:vAlign w:val="center"/>
          </w:tcPr>
          <w:p w:rsidR="00AF1EDF" w:rsidRPr="00F06873" w:rsidRDefault="00DF6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063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69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169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DF6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F06873" w:rsidRDefault="00DF6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DF6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F6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DF6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DF6F6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DF6F6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1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798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1C1563">
        <w:trPr>
          <w:cantSplit/>
          <w:trHeight w:val="245"/>
        </w:trPr>
        <w:tc>
          <w:tcPr>
            <w:tcW w:w="1135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</w:t>
            </w:r>
            <w:r w:rsidRPr="004654AF">
              <w:rPr>
                <w:color w:val="000000"/>
                <w:sz w:val="20"/>
              </w:rPr>
              <w:t>а</w:t>
            </w:r>
            <w:r w:rsidRPr="004654AF">
              <w:rPr>
                <w:color w:val="000000"/>
                <w:sz w:val="20"/>
              </w:rPr>
              <w:t>бочего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798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1C1563">
        <w:trPr>
          <w:cantSplit/>
          <w:trHeight w:val="2254"/>
        </w:trPr>
        <w:tc>
          <w:tcPr>
            <w:tcW w:w="113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98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1C1563">
        <w:tc>
          <w:tcPr>
            <w:tcW w:w="113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798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Pr="00F06873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F6F6A">
              <w:rPr>
                <w:b/>
                <w:sz w:val="18"/>
                <w:szCs w:val="18"/>
              </w:rPr>
              <w:t>Момский</w:t>
            </w:r>
            <w:proofErr w:type="spellEnd"/>
            <w:r w:rsidRPr="00DF6F6A">
              <w:rPr>
                <w:b/>
                <w:sz w:val="18"/>
                <w:szCs w:val="18"/>
              </w:rPr>
              <w:t xml:space="preserve"> филиал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Pr="00F06873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i/>
                <w:sz w:val="18"/>
                <w:szCs w:val="18"/>
              </w:rPr>
            </w:pPr>
            <w:r w:rsidRPr="00DF6F6A">
              <w:rPr>
                <w:i/>
                <w:sz w:val="18"/>
                <w:szCs w:val="18"/>
              </w:rPr>
              <w:t>с. Хонуу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Pr="00F06873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i/>
                <w:sz w:val="18"/>
                <w:szCs w:val="18"/>
              </w:rPr>
            </w:pPr>
            <w:r w:rsidRPr="00DF6F6A">
              <w:rPr>
                <w:i/>
                <w:sz w:val="18"/>
                <w:szCs w:val="18"/>
              </w:rPr>
              <w:t>АУП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Pr="00F06873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1710.1017 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Pr="00F06873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1710.1018 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1710.1019 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1710.1020 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1710.1021 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1710.1022 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1710.1023 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1710.1024 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лесного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1710.1025 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1710.1026 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(по матери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лам)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1710.1027 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 (расче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1710.1028 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-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1710.1029 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 и сбыту (I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1710.1030 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труду (I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1710.1031 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1710.1032 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  <w:r>
              <w:rPr>
                <w:sz w:val="18"/>
                <w:szCs w:val="18"/>
              </w:rPr>
              <w:t>, ТБ и ПБ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1710.1033 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1710.1034 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теплотехник (I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1710.1035 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1710.1036 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Секретарь-машинистка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1710.1037 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(с 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кой туалета)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1710.1038 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- 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1710.1039 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легковой машины УАЗ Патриот 721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1710.1040 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легковой машины (HONDA CR-V) №00023843 1996 в252ву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1710.1041 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1710.1042 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i/>
                <w:sz w:val="18"/>
                <w:szCs w:val="18"/>
              </w:rPr>
            </w:pPr>
            <w:r w:rsidRPr="00DF6F6A">
              <w:rPr>
                <w:i/>
                <w:sz w:val="18"/>
                <w:szCs w:val="18"/>
              </w:rPr>
              <w:t>Котельная  «Центральная»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1710.1043 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1710.1044 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1710.1045 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1710.1046 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сварщик ручной сварки)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1710.1047 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1710.1048 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1710.1049 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i/>
                <w:sz w:val="18"/>
                <w:szCs w:val="18"/>
              </w:rPr>
            </w:pPr>
            <w:r w:rsidRPr="00DF6F6A">
              <w:rPr>
                <w:i/>
                <w:sz w:val="18"/>
                <w:szCs w:val="18"/>
              </w:rPr>
              <w:t>Котельная  «УДК»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1710.1050 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1710.1051 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1710.1052 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1710.1053 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сварщик ручной сварки)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1710.1054 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1710.1055 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1710.1056 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i/>
                <w:sz w:val="18"/>
                <w:szCs w:val="18"/>
              </w:rPr>
            </w:pPr>
            <w:r w:rsidRPr="00DF6F6A">
              <w:rPr>
                <w:i/>
                <w:sz w:val="18"/>
                <w:szCs w:val="18"/>
              </w:rPr>
              <w:t>Котельная  «Новая централ</w:t>
            </w:r>
            <w:r w:rsidRPr="00DF6F6A">
              <w:rPr>
                <w:i/>
                <w:sz w:val="18"/>
                <w:szCs w:val="18"/>
              </w:rPr>
              <w:t>ь</w:t>
            </w:r>
            <w:r w:rsidRPr="00DF6F6A">
              <w:rPr>
                <w:i/>
                <w:sz w:val="18"/>
                <w:szCs w:val="18"/>
              </w:rPr>
              <w:t xml:space="preserve">ная»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1710.1057 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1710.1058 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1710.1059 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1710.1060 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сварщик ручной сварки)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1710.1061 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1710.1062 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1710.1063 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i/>
                <w:sz w:val="18"/>
                <w:szCs w:val="18"/>
              </w:rPr>
            </w:pPr>
            <w:r w:rsidRPr="00DF6F6A">
              <w:rPr>
                <w:i/>
                <w:sz w:val="18"/>
                <w:szCs w:val="18"/>
              </w:rPr>
              <w:t>Котельная  «Новая квартал</w:t>
            </w:r>
            <w:r w:rsidRPr="00DF6F6A">
              <w:rPr>
                <w:i/>
                <w:sz w:val="18"/>
                <w:szCs w:val="18"/>
              </w:rPr>
              <w:t>ь</w:t>
            </w:r>
            <w:r w:rsidRPr="00DF6F6A">
              <w:rPr>
                <w:i/>
                <w:sz w:val="18"/>
                <w:szCs w:val="18"/>
              </w:rPr>
              <w:t xml:space="preserve">ная»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1710.1064 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1710.1065 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1710.1066 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1710.1067 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сварщик ручной сварки)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1710.1068 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1710.1069 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1710.1070 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i/>
                <w:sz w:val="18"/>
                <w:szCs w:val="18"/>
              </w:rPr>
            </w:pPr>
            <w:r w:rsidRPr="00DF6F6A">
              <w:rPr>
                <w:i/>
                <w:sz w:val="18"/>
                <w:szCs w:val="18"/>
              </w:rPr>
              <w:t xml:space="preserve">Котельная  «Тубдиспансер»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1710.1071 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1710.1072 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1710.1073 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1710.1074 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сварщик ручной сварки)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1710.1075 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1710.1076 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1710.1077 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i/>
                <w:sz w:val="18"/>
                <w:szCs w:val="18"/>
              </w:rPr>
            </w:pPr>
            <w:r w:rsidRPr="00DF6F6A">
              <w:rPr>
                <w:i/>
                <w:sz w:val="18"/>
                <w:szCs w:val="18"/>
              </w:rPr>
              <w:t>Котельная  «</w:t>
            </w:r>
            <w:proofErr w:type="spellStart"/>
            <w:r w:rsidRPr="00DF6F6A">
              <w:rPr>
                <w:i/>
                <w:sz w:val="18"/>
                <w:szCs w:val="18"/>
              </w:rPr>
              <w:t>Суон-Тит</w:t>
            </w:r>
            <w:proofErr w:type="spellEnd"/>
            <w:r w:rsidRPr="00DF6F6A">
              <w:rPr>
                <w:i/>
                <w:sz w:val="18"/>
                <w:szCs w:val="18"/>
              </w:rPr>
              <w:t xml:space="preserve">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1710.1078 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1710.1079 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1710.1080 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1710.1081 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сварщик ручной сварки)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1710.1082 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1710.1083 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1710.1084 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i/>
                <w:sz w:val="18"/>
                <w:szCs w:val="18"/>
              </w:rPr>
            </w:pPr>
            <w:r w:rsidRPr="00DF6F6A">
              <w:rPr>
                <w:i/>
                <w:sz w:val="18"/>
                <w:szCs w:val="18"/>
              </w:rPr>
              <w:t>Тепловые пункты с</w:t>
            </w:r>
            <w:proofErr w:type="gramStart"/>
            <w:r w:rsidRPr="00DF6F6A">
              <w:rPr>
                <w:i/>
                <w:sz w:val="18"/>
                <w:szCs w:val="18"/>
              </w:rPr>
              <w:t>.Х</w:t>
            </w:r>
            <w:proofErr w:type="gramEnd"/>
            <w:r w:rsidRPr="00DF6F6A">
              <w:rPr>
                <w:i/>
                <w:sz w:val="18"/>
                <w:szCs w:val="18"/>
              </w:rPr>
              <w:t>онуу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1710.1085 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</w:t>
            </w:r>
            <w:proofErr w:type="gramStart"/>
            <w:r>
              <w:rPr>
                <w:sz w:val="18"/>
                <w:szCs w:val="18"/>
              </w:rPr>
              <w:t>Новая</w:t>
            </w:r>
            <w:proofErr w:type="gramEnd"/>
            <w:r>
              <w:rPr>
                <w:sz w:val="18"/>
                <w:szCs w:val="18"/>
              </w:rPr>
              <w:t xml:space="preserve"> квартальная)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1710.1086 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(Квартальная)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1710.1087 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(Школьная)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1710.1088 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(УТК)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1710.1089 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(ЦУБ)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i/>
                <w:sz w:val="18"/>
                <w:szCs w:val="18"/>
              </w:rPr>
            </w:pPr>
            <w:r w:rsidRPr="00DF6F6A">
              <w:rPr>
                <w:i/>
                <w:sz w:val="18"/>
                <w:szCs w:val="18"/>
              </w:rPr>
              <w:t>Аварийно - диспетчерская слу</w:t>
            </w:r>
            <w:r w:rsidRPr="00DF6F6A">
              <w:rPr>
                <w:i/>
                <w:sz w:val="18"/>
                <w:szCs w:val="18"/>
              </w:rPr>
              <w:t>ж</w:t>
            </w:r>
            <w:r w:rsidRPr="00DF6F6A">
              <w:rPr>
                <w:i/>
                <w:sz w:val="18"/>
                <w:szCs w:val="18"/>
              </w:rPr>
              <w:t>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1710.1090 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1710.1091 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1710.1092 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1710.1093 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по ремонту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1710.1094 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сварщик ручной сварки)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1710.1095 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УАЗ,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 xml:space="preserve"> О683 КК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i/>
                <w:sz w:val="18"/>
                <w:szCs w:val="18"/>
              </w:rPr>
            </w:pPr>
            <w:r w:rsidRPr="00DF6F6A">
              <w:rPr>
                <w:i/>
                <w:sz w:val="18"/>
                <w:szCs w:val="18"/>
              </w:rPr>
              <w:t>Центральный 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1710.1096 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1710.1097 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Водораздатчик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1710.1098 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1710.1099 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 - 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1710.1100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1710.1101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(1710.1100А)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1710.1102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>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1710.1103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(1710.1102А)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1710.1104 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1710.1105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1710.1106</w:t>
            </w:r>
            <w:proofErr w:type="gramStart"/>
            <w:r>
              <w:rPr>
                <w:sz w:val="18"/>
                <w:szCs w:val="18"/>
              </w:rPr>
              <w:t>А</w:t>
            </w:r>
            <w:proofErr w:type="gramEnd"/>
            <w:r>
              <w:rPr>
                <w:sz w:val="18"/>
                <w:szCs w:val="18"/>
              </w:rPr>
              <w:t xml:space="preserve"> (1710.1105А)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1710.1107 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Тракторист МТЗ 82.1 МКА -01 с ПКУ -0,8 Я00009532 2012 6184 </w:t>
            </w:r>
            <w:proofErr w:type="spellStart"/>
            <w:r>
              <w:rPr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1710.1108 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АЗС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1710.1109 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1710.1110 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1710.1111 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1710.1112 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бензовоз ЗИЛ 131 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тоцистерна 5,6 1977г. 131ао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1710.1113 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бензовоз АЦ56557-11 на шасси МАЗ 5337-045 спец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втоцистерна 11 00018729 2002г. х398ву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1710.1114 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бензовоз УРАЛ 66190(АЦ-10-4320) автоци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терна 10м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 Я00003555 2009г. р340ер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1710.1115 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бензовоз УРАЛ 44202-3511-80 седельный тягач Я00016665 2012г. м396кт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1710.1116 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бензовоз КАМАЗ 4311866-13-12 автоцистерна 10м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 Я00009203 2011г. Т810КЕ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1710.1117 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бензовоз КАМАЗ 6613-10 автоцистерна 10м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уб Я00008064 2013г. у557кс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1710.1118 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водовоз НЕФАЗ 66062-10 автоцистерна запр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вочная Я00016632 2013г. у712кс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1710.1119 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самосвал УРАЛ 583102 Я00009530 2011г. В502км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1710.1120 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 УРАЛ 42112 00018500 2000г. х375во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1710.1121 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</w:t>
            </w:r>
            <w:proofErr w:type="spellStart"/>
            <w:r>
              <w:rPr>
                <w:sz w:val="18"/>
                <w:szCs w:val="18"/>
              </w:rPr>
              <w:t>фекалки</w:t>
            </w:r>
            <w:proofErr w:type="spellEnd"/>
            <w:r>
              <w:rPr>
                <w:sz w:val="18"/>
                <w:szCs w:val="18"/>
              </w:rPr>
              <w:t xml:space="preserve"> ЗИЛ 131(АРС -14) вакуумная 5,6 Я00009810 1982г. в924ко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1710.1122 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водовоз КАМАЗ №53213КО-505А вакуумная 10 00018688 1999г. н013ас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1710.1123 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водовоз ЗИЛ №433362КО-520 вакуумная </w:t>
            </w:r>
            <w:r>
              <w:rPr>
                <w:sz w:val="18"/>
                <w:szCs w:val="18"/>
              </w:rPr>
              <w:lastRenderedPageBreak/>
              <w:t>5,6Я00000106 2008г. а681кв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1710.1124 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водовоз НЕФАЗ №66065-46 автоцистерна 2016г. г338ма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1710.1125 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Шлангист</w:t>
            </w:r>
            <w:proofErr w:type="spellEnd"/>
            <w:r>
              <w:rPr>
                <w:sz w:val="18"/>
                <w:szCs w:val="18"/>
              </w:rPr>
              <w:t xml:space="preserve"> на каждую водово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ки и бензовоз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i/>
                <w:sz w:val="18"/>
                <w:szCs w:val="18"/>
              </w:rPr>
            </w:pPr>
            <w:r w:rsidRPr="00DF6F6A">
              <w:rPr>
                <w:i/>
                <w:sz w:val="18"/>
                <w:szCs w:val="18"/>
              </w:rPr>
              <w:t xml:space="preserve">с. </w:t>
            </w:r>
            <w:proofErr w:type="spellStart"/>
            <w:r w:rsidRPr="00DF6F6A">
              <w:rPr>
                <w:i/>
                <w:sz w:val="18"/>
                <w:szCs w:val="18"/>
              </w:rPr>
              <w:t>Буор-Сысы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i/>
                <w:sz w:val="18"/>
                <w:szCs w:val="18"/>
              </w:rPr>
            </w:pPr>
            <w:r w:rsidRPr="00DF6F6A">
              <w:rPr>
                <w:i/>
                <w:sz w:val="18"/>
                <w:szCs w:val="18"/>
              </w:rPr>
              <w:t xml:space="preserve">Котельная  «Центральная»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1710.1126 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1710.1127 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1710.1128 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1710.1129 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сварщик ручной сварки)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1710.1130 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1710.1131 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1710.1132 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1710.1133 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УРАЛ №4672К6-10 Автоцистерна вакуумная 2018г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455мв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1710.1134 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УРАЛ №5557-0013-10 самосвал 00018722 1999 н047ас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1710.1135 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Раздатчик нефтепродуктов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1710.1136 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1710.1137 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Шлангист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i/>
                <w:sz w:val="18"/>
                <w:szCs w:val="18"/>
              </w:rPr>
            </w:pPr>
            <w:r w:rsidRPr="00DF6F6A">
              <w:rPr>
                <w:i/>
                <w:sz w:val="18"/>
                <w:szCs w:val="18"/>
              </w:rPr>
              <w:t xml:space="preserve">с. </w:t>
            </w:r>
            <w:proofErr w:type="spellStart"/>
            <w:r w:rsidRPr="00DF6F6A">
              <w:rPr>
                <w:i/>
                <w:sz w:val="18"/>
                <w:szCs w:val="18"/>
              </w:rPr>
              <w:t>Соболох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i/>
                <w:sz w:val="18"/>
                <w:szCs w:val="18"/>
              </w:rPr>
            </w:pPr>
            <w:r w:rsidRPr="00DF6F6A">
              <w:rPr>
                <w:i/>
                <w:sz w:val="18"/>
                <w:szCs w:val="18"/>
              </w:rPr>
              <w:t xml:space="preserve">Котельная  «Центральная»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1710.1138 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1710.1139 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на твердом топливе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1710.1140 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1710.1141 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котельного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(слесарь-ремонтник)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1710.1142 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сварщик ручной сварки)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1710.1143 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1710.1144 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1710.1145 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Раздатчик нефтепродуктов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1710.1146 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УРАЛ №4672К6-10 Автоцистерна вакуумная 2018г. с405мв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1710.1147 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(договорник)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1710.1148 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1710.1149 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1710.1150 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Шлангист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i/>
                <w:sz w:val="18"/>
                <w:szCs w:val="18"/>
              </w:rPr>
            </w:pPr>
            <w:r w:rsidRPr="00DF6F6A">
              <w:rPr>
                <w:i/>
                <w:sz w:val="18"/>
                <w:szCs w:val="18"/>
              </w:rPr>
              <w:t>с. Сайды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i/>
                <w:sz w:val="18"/>
                <w:szCs w:val="18"/>
              </w:rPr>
            </w:pPr>
            <w:r w:rsidRPr="00DF6F6A">
              <w:rPr>
                <w:i/>
                <w:sz w:val="18"/>
                <w:szCs w:val="18"/>
              </w:rPr>
              <w:t>Котельная «Центральная»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1710.1151 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1710.1152 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1710.1153 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1710.1154 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котельного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(слесарь-ремонтник)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1710.1155 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1710.1156 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1710.1157 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1710.1158 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УРАЛ №5557-0013-10 самосвал 00018720 2000 н048ас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1710.1159 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КАМАЗ НЕФАЗ 10 м куб.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1710.1160 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Раздатчик нефтепродуктов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1710.1161 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1710.1162 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Шлангист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i/>
                <w:sz w:val="18"/>
                <w:szCs w:val="18"/>
              </w:rPr>
            </w:pPr>
            <w:r w:rsidRPr="00DF6F6A">
              <w:rPr>
                <w:i/>
                <w:sz w:val="18"/>
                <w:szCs w:val="18"/>
              </w:rPr>
              <w:t xml:space="preserve">с. </w:t>
            </w:r>
            <w:proofErr w:type="spellStart"/>
            <w:r w:rsidRPr="00DF6F6A">
              <w:rPr>
                <w:i/>
                <w:sz w:val="18"/>
                <w:szCs w:val="18"/>
              </w:rPr>
              <w:t>Сасыр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i/>
                <w:sz w:val="18"/>
                <w:szCs w:val="18"/>
              </w:rPr>
            </w:pPr>
            <w:r w:rsidRPr="00DF6F6A">
              <w:rPr>
                <w:i/>
                <w:sz w:val="18"/>
                <w:szCs w:val="18"/>
              </w:rPr>
              <w:t>Котельная «Центральная»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1710.1163 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1710.1164 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на твердом топливе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1710.1165 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1710.1166 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котельного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(слесарь-ремонтник)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1710.1167 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1710.1168 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1710.1169 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УРАЛ №4672К6-10 </w:t>
            </w:r>
            <w:proofErr w:type="spellStart"/>
            <w:r>
              <w:rPr>
                <w:sz w:val="18"/>
                <w:szCs w:val="18"/>
              </w:rPr>
              <w:t>Автоцистерная</w:t>
            </w:r>
            <w:proofErr w:type="spellEnd"/>
            <w:r>
              <w:rPr>
                <w:sz w:val="18"/>
                <w:szCs w:val="18"/>
              </w:rPr>
              <w:t xml:space="preserve"> вакуумная 2018г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430мв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1710.1170 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Раздатчик нефтепродуктов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1710.1171 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1710.1172 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1710.1173 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(договорник)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1710.1174 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Водораздатчик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i/>
                <w:sz w:val="18"/>
                <w:szCs w:val="18"/>
              </w:rPr>
            </w:pPr>
            <w:r w:rsidRPr="00DF6F6A">
              <w:rPr>
                <w:i/>
                <w:sz w:val="18"/>
                <w:szCs w:val="18"/>
              </w:rPr>
              <w:t>Котельная «Школьная»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1710.1175 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на твердом топливе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1710.1176 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1710.1177 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котельного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(слесарь-ремонтник)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1710.1178 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1710.1179 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1710.1180 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1710.1181 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(договорник)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1710.1182 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Шлангист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i/>
                <w:sz w:val="18"/>
                <w:szCs w:val="18"/>
              </w:rPr>
            </w:pPr>
            <w:r w:rsidRPr="00DF6F6A">
              <w:rPr>
                <w:i/>
                <w:sz w:val="18"/>
                <w:szCs w:val="18"/>
              </w:rPr>
              <w:t xml:space="preserve">с. </w:t>
            </w:r>
            <w:proofErr w:type="spellStart"/>
            <w:r w:rsidRPr="00DF6F6A">
              <w:rPr>
                <w:i/>
                <w:sz w:val="18"/>
                <w:szCs w:val="18"/>
              </w:rPr>
              <w:t>Тебюлях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i/>
                <w:sz w:val="18"/>
                <w:szCs w:val="18"/>
              </w:rPr>
            </w:pPr>
            <w:r w:rsidRPr="00DF6F6A">
              <w:rPr>
                <w:i/>
                <w:sz w:val="18"/>
                <w:szCs w:val="18"/>
              </w:rPr>
              <w:t>Котельная «Центральная»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1710.1183 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1710.1184 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на твердом топливе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1710.1185 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1710.1186 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котельного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(слесарь-ремонтник)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1710.1187 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 (слесарь) 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и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1710.1188 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1710.1189 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ГАЗ 3309 КО-503В-2 вакуумная 3,6 Я00003513 2009г.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1710.1190 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Раздатчик нефтепродуктов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1710.1191 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1710.1192 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1710.1193 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(договорник)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F6F6A" w:rsidRPr="00F06873" w:rsidTr="001C1563">
        <w:tc>
          <w:tcPr>
            <w:tcW w:w="1135" w:type="dxa"/>
            <w:shd w:val="clear" w:color="auto" w:fill="auto"/>
            <w:vAlign w:val="center"/>
          </w:tcPr>
          <w:p w:rsidR="00DF6F6A" w:rsidRDefault="00DF6F6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1710.1194 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DF6F6A" w:rsidRPr="00DF6F6A" w:rsidRDefault="00DF6F6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Шлангист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F6F6A" w:rsidRDefault="00DF6F6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1C1563">
          <w:rPr>
            <w:rStyle w:val="a9"/>
          </w:rPr>
          <w:t>27.03.2019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F6F6A" w:rsidP="009D6532">
            <w:pPr>
              <w:pStyle w:val="aa"/>
            </w:pPr>
            <w:r>
              <w:t>Первый заместитель генерального д</w:t>
            </w:r>
            <w:r>
              <w:t>и</w:t>
            </w:r>
            <w:r>
              <w:t>ректора по производству - главный и</w:t>
            </w:r>
            <w:r>
              <w:t>н</w:t>
            </w:r>
            <w:r>
              <w:t>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F6F6A" w:rsidP="009D6532">
            <w:pPr>
              <w:pStyle w:val="aa"/>
            </w:pPr>
            <w:proofErr w:type="spellStart"/>
            <w:r>
              <w:t>Сутемьев</w:t>
            </w:r>
            <w:proofErr w:type="spellEnd"/>
            <w:r>
              <w:t xml:space="preserve"> Ю.И.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F6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F6F6A" w:rsidRPr="000905BE" w:rsidTr="000E09F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DF6F6A" w:rsidRPr="00DF6F6A" w:rsidRDefault="00DF6F6A" w:rsidP="00DF6F6A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DF6F6A" w:rsidRPr="00DF6F6A" w:rsidTr="00DF6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  <w:r>
              <w:t>Начальник управления производстве</w:t>
            </w:r>
            <w:r>
              <w:t>н</w:t>
            </w:r>
            <w:r>
              <w:t>ного контроля и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  <w:proofErr w:type="spellStart"/>
            <w:r>
              <w:t>Оконешников</w:t>
            </w:r>
            <w:proofErr w:type="spellEnd"/>
            <w:r>
              <w:t xml:space="preserve"> И.Ф.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</w:tr>
      <w:tr w:rsidR="00DF6F6A" w:rsidRPr="00DF6F6A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  <w:r w:rsidRPr="00DF6F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  <w:r w:rsidRPr="00DF6F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  <w:r w:rsidRPr="00DF6F6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  <w:r w:rsidRPr="00DF6F6A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/>
    <w:p w:rsidR="001C1563" w:rsidRDefault="001C1563" w:rsidP="009D6532"/>
    <w:p w:rsidR="001C1563" w:rsidRDefault="001C1563" w:rsidP="009D6532"/>
    <w:p w:rsidR="001C1563" w:rsidRPr="001C1563" w:rsidRDefault="001C1563" w:rsidP="009D6532"/>
    <w:p w:rsidR="009D6532" w:rsidRPr="00DF6F6A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F6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F6F6A" w:rsidP="009D6532">
            <w:pPr>
              <w:pStyle w:val="aa"/>
            </w:pPr>
            <w:r>
              <w:t>Начальник  отдела труда и заработной платы Управления экономики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F6F6A" w:rsidP="009D6532">
            <w:pPr>
              <w:pStyle w:val="aa"/>
            </w:pPr>
            <w:r>
              <w:t>Андреев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F6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F6F6A" w:rsidRPr="00DF6F6A" w:rsidTr="00DF6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  <w:r>
              <w:t>Иванова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</w:tr>
      <w:tr w:rsidR="00DF6F6A" w:rsidRPr="00DF6F6A" w:rsidTr="00DF6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  <w:r w:rsidRPr="00DF6F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  <w:r w:rsidRPr="00DF6F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  <w:r w:rsidRPr="00DF6F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  <w:r w:rsidRPr="00DF6F6A">
              <w:rPr>
                <w:vertAlign w:val="superscript"/>
              </w:rPr>
              <w:t>(дата)</w:t>
            </w:r>
          </w:p>
        </w:tc>
      </w:tr>
      <w:tr w:rsidR="00DF6F6A" w:rsidRPr="00DF6F6A" w:rsidTr="00DF6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  <w:r>
              <w:t xml:space="preserve">Представитель профсоюзного комитета, юрисконсульт ОТПО ГУП «ЖКХ РС (Я)»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  <w:r>
              <w:t>Герасимов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</w:tr>
      <w:tr w:rsidR="00DF6F6A" w:rsidRPr="00DF6F6A" w:rsidTr="00DF6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  <w:r w:rsidRPr="00DF6F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  <w:r w:rsidRPr="00DF6F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  <w:r w:rsidRPr="00DF6F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  <w:r w:rsidRPr="00DF6F6A">
              <w:rPr>
                <w:vertAlign w:val="superscript"/>
              </w:rPr>
              <w:t>(дата)</w:t>
            </w:r>
          </w:p>
        </w:tc>
      </w:tr>
      <w:tr w:rsidR="00DF6F6A" w:rsidRPr="00DF6F6A" w:rsidTr="00DF6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  <w:r>
              <w:t xml:space="preserve">Директор </w:t>
            </w:r>
            <w:proofErr w:type="spellStart"/>
            <w:r>
              <w:t>Момского</w:t>
            </w:r>
            <w:proofErr w:type="spellEnd"/>
            <w:r>
              <w:t xml:space="preserve"> филиала ГУП «ЖКХ РС (Я)»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  <w:proofErr w:type="spellStart"/>
            <w:r>
              <w:t>Аммосов</w:t>
            </w:r>
            <w:proofErr w:type="spellEnd"/>
            <w:r>
              <w:t xml:space="preserve">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</w:tr>
      <w:tr w:rsidR="00DF6F6A" w:rsidRPr="00DF6F6A" w:rsidTr="00DF6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  <w:r w:rsidRPr="00DF6F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  <w:r w:rsidRPr="00DF6F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  <w:r w:rsidRPr="00DF6F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  <w:r w:rsidRPr="00DF6F6A">
              <w:rPr>
                <w:vertAlign w:val="superscript"/>
              </w:rPr>
              <w:t>(дата)</w:t>
            </w:r>
          </w:p>
        </w:tc>
      </w:tr>
      <w:tr w:rsidR="00DF6F6A" w:rsidRPr="00DF6F6A" w:rsidTr="00DF6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  <w:r>
              <w:t xml:space="preserve">Специалист ОТ </w:t>
            </w:r>
            <w:proofErr w:type="spellStart"/>
            <w:r>
              <w:t>Момского</w:t>
            </w:r>
            <w:proofErr w:type="spellEnd"/>
            <w:r>
              <w:t xml:space="preserve"> филиала ГУП «ЖКХ РС (Я)»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  <w:proofErr w:type="spellStart"/>
            <w:r>
              <w:t>Слепцова</w:t>
            </w:r>
            <w:proofErr w:type="spellEnd"/>
            <w:r>
              <w:t xml:space="preserve">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F6F6A" w:rsidRPr="00DF6F6A" w:rsidRDefault="00DF6F6A" w:rsidP="009D6532">
            <w:pPr>
              <w:pStyle w:val="aa"/>
            </w:pPr>
          </w:p>
        </w:tc>
      </w:tr>
      <w:tr w:rsidR="00DF6F6A" w:rsidRPr="00DF6F6A" w:rsidTr="00DF6F6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  <w:r w:rsidRPr="00DF6F6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  <w:r w:rsidRPr="00DF6F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  <w:r w:rsidRPr="00DF6F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F6F6A" w:rsidRPr="00DF6F6A" w:rsidRDefault="00DF6F6A" w:rsidP="009D6532">
            <w:pPr>
              <w:pStyle w:val="aa"/>
              <w:rPr>
                <w:vertAlign w:val="superscript"/>
              </w:rPr>
            </w:pPr>
            <w:r w:rsidRPr="00DF6F6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F6F6A" w:rsidTr="00DF6F6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F6F6A" w:rsidRDefault="00DF6F6A" w:rsidP="002743B5">
            <w:pPr>
              <w:pStyle w:val="aa"/>
            </w:pPr>
            <w:r w:rsidRPr="00DF6F6A">
              <w:t>2340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F6F6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F6F6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F6F6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F6F6A" w:rsidRDefault="00DF6F6A" w:rsidP="002743B5">
            <w:pPr>
              <w:pStyle w:val="aa"/>
            </w:pPr>
            <w:proofErr w:type="spellStart"/>
            <w:r w:rsidRPr="00DF6F6A">
              <w:t>Чагдуров</w:t>
            </w:r>
            <w:proofErr w:type="spellEnd"/>
            <w:r w:rsidRPr="00DF6F6A">
              <w:t xml:space="preserve"> </w:t>
            </w:r>
            <w:proofErr w:type="spellStart"/>
            <w:r w:rsidRPr="00DF6F6A">
              <w:t>Жаргал</w:t>
            </w:r>
            <w:proofErr w:type="spellEnd"/>
            <w:r w:rsidRPr="00DF6F6A">
              <w:t xml:space="preserve"> </w:t>
            </w:r>
            <w:proofErr w:type="spellStart"/>
            <w:r w:rsidRPr="00DF6F6A">
              <w:t>Тумэнович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F6F6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F6F6A" w:rsidRDefault="00DF6F6A" w:rsidP="002743B5">
            <w:pPr>
              <w:pStyle w:val="aa"/>
            </w:pPr>
            <w:r>
              <w:t>27.03.2019</w:t>
            </w:r>
          </w:p>
        </w:tc>
      </w:tr>
      <w:tr w:rsidR="002743B5" w:rsidRPr="00DF6F6A" w:rsidTr="00DF6F6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F6F6A" w:rsidRDefault="00DF6F6A" w:rsidP="002743B5">
            <w:pPr>
              <w:pStyle w:val="aa"/>
              <w:rPr>
                <w:b/>
                <w:vertAlign w:val="superscript"/>
              </w:rPr>
            </w:pPr>
            <w:r w:rsidRPr="00DF6F6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F6F6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F6F6A" w:rsidRDefault="00DF6F6A" w:rsidP="002743B5">
            <w:pPr>
              <w:pStyle w:val="aa"/>
              <w:rPr>
                <w:b/>
                <w:vertAlign w:val="superscript"/>
              </w:rPr>
            </w:pPr>
            <w:r w:rsidRPr="00DF6F6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F6F6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F6F6A" w:rsidRDefault="00DF6F6A" w:rsidP="002743B5">
            <w:pPr>
              <w:pStyle w:val="aa"/>
              <w:rPr>
                <w:b/>
                <w:vertAlign w:val="superscript"/>
              </w:rPr>
            </w:pPr>
            <w:r w:rsidRPr="00DF6F6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F6F6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F6F6A" w:rsidRDefault="00DF6F6A" w:rsidP="002743B5">
            <w:pPr>
              <w:pStyle w:val="aa"/>
              <w:rPr>
                <w:vertAlign w:val="superscript"/>
              </w:rPr>
            </w:pPr>
            <w:r w:rsidRPr="00DF6F6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F6A" w:rsidRPr="00043C30" w:rsidRDefault="00DF6F6A" w:rsidP="00DF6F6A">
      <w:pPr>
        <w:rPr>
          <w:szCs w:val="24"/>
        </w:rPr>
      </w:pPr>
      <w:r>
        <w:separator/>
      </w:r>
    </w:p>
  </w:endnote>
  <w:endnote w:type="continuationSeparator" w:id="0">
    <w:p w:rsidR="00DF6F6A" w:rsidRPr="00043C30" w:rsidRDefault="00DF6F6A" w:rsidP="00DF6F6A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6A" w:rsidRDefault="00DF6F6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6A" w:rsidRDefault="00DF6F6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6A" w:rsidRDefault="00DF6F6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F6A" w:rsidRPr="00043C30" w:rsidRDefault="00DF6F6A" w:rsidP="00DF6F6A">
      <w:pPr>
        <w:rPr>
          <w:szCs w:val="24"/>
        </w:rPr>
      </w:pPr>
      <w:r>
        <w:separator/>
      </w:r>
    </w:p>
  </w:footnote>
  <w:footnote w:type="continuationSeparator" w:id="0">
    <w:p w:rsidR="00DF6F6A" w:rsidRPr="00043C30" w:rsidRDefault="00DF6F6A" w:rsidP="00DF6F6A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6A" w:rsidRDefault="00DF6F6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6A" w:rsidRDefault="00DF6F6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F6A" w:rsidRDefault="00DF6F6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3"/>
    <w:docVar w:name="ceh_info" w:val="Государственное унитарное предприятие «Жилищно-коммунальное хозяйство Республики Саха (Якутия)» (Момский филиал)"/>
    <w:docVar w:name="doc_name" w:val="Документ3"/>
    <w:docVar w:name="doc_type" w:val="5"/>
    <w:docVar w:name="fill_date" w:val="27.03.2019"/>
    <w:docVar w:name="org_guid" w:val="C2F3AEA4CE864D5C9B63E32175A373A2"/>
    <w:docVar w:name="org_id" w:val="6"/>
    <w:docVar w:name="org_name" w:val="     "/>
    <w:docVar w:name="pers_guids" w:val="9D0D68A3599B445BAF46300586EDCB31@-"/>
    <w:docVar w:name="pers_snils" w:val="9D0D68A3599B445BAF46300586EDCB31@-"/>
    <w:docVar w:name="pred_dolg" w:val="Первый заместитель генерального директора по производству - главный инженер"/>
    <w:docVar w:name="pred_fio" w:val="Сутемьев Ю.И."/>
    <w:docVar w:name="rbtd_name" w:val="Государственное унитарное предприятие «Жилищно-коммунальное хозяйство Республики Саха (Якутия)»"/>
    <w:docVar w:name="step_test" w:val="6"/>
    <w:docVar w:name="sv_docs" w:val="1"/>
  </w:docVars>
  <w:rsids>
    <w:rsidRoot w:val="00DF6F6A"/>
    <w:rsid w:val="0002033E"/>
    <w:rsid w:val="000C5130"/>
    <w:rsid w:val="000D3760"/>
    <w:rsid w:val="000F0714"/>
    <w:rsid w:val="00196135"/>
    <w:rsid w:val="001A7AC3"/>
    <w:rsid w:val="001B19D8"/>
    <w:rsid w:val="001C1563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F6F6A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F6F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F6F6A"/>
    <w:rPr>
      <w:sz w:val="24"/>
    </w:rPr>
  </w:style>
  <w:style w:type="paragraph" w:styleId="ad">
    <w:name w:val="footer"/>
    <w:basedOn w:val="a"/>
    <w:link w:val="ae"/>
    <w:rsid w:val="00DF6F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F6F6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9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RePack by SPecialiST</Company>
  <LinksUpToDate>false</LinksUpToDate>
  <CharactersWithSpaces>22753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j.tarasova</dc:creator>
  <cp:lastModifiedBy>j.tarasova</cp:lastModifiedBy>
  <cp:revision>2</cp:revision>
  <dcterms:created xsi:type="dcterms:W3CDTF">2019-04-03T03:57:00Z</dcterms:created>
  <dcterms:modified xsi:type="dcterms:W3CDTF">2019-04-03T04:05:00Z</dcterms:modified>
</cp:coreProperties>
</file>