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B70E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B70E3" w:rsidRPr="00CB70E3">
          <w:rPr>
            <w:rStyle w:val="a9"/>
          </w:rPr>
          <w:t>Государственное унитарное предприятие «Жилищно-коммунальное хозяйство Республики Саха (Якутия)» (Олекми</w:t>
        </w:r>
        <w:r w:rsidR="00CB70E3" w:rsidRPr="00CB70E3">
          <w:rPr>
            <w:rStyle w:val="a9"/>
          </w:rPr>
          <w:t>н</w:t>
        </w:r>
        <w:r w:rsidR="00CB70E3" w:rsidRPr="00CB70E3">
          <w:rPr>
            <w:rStyle w:val="a9"/>
          </w:rPr>
          <w:t>ский филиал)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118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118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63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70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70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CB70E3" w:rsidRDefault="004654AF" w:rsidP="00F06873">
            <w:pPr>
              <w:jc w:val="center"/>
              <w:rPr>
                <w:sz w:val="16"/>
                <w:szCs w:val="16"/>
              </w:rPr>
            </w:pPr>
            <w:r w:rsidRPr="00CB70E3">
              <w:rPr>
                <w:color w:val="000000"/>
                <w:sz w:val="16"/>
                <w:szCs w:val="16"/>
              </w:rPr>
              <w:t>Индиви</w:t>
            </w:r>
            <w:r w:rsidRPr="00CB70E3">
              <w:rPr>
                <w:color w:val="000000"/>
                <w:sz w:val="16"/>
                <w:szCs w:val="16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CB70E3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CB70E3" w:rsidRDefault="00F0687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b/>
                <w:sz w:val="18"/>
                <w:szCs w:val="18"/>
              </w:rPr>
            </w:pPr>
            <w:r w:rsidRPr="00CB70E3">
              <w:rPr>
                <w:b/>
                <w:sz w:val="18"/>
                <w:szCs w:val="18"/>
              </w:rPr>
              <w:t>Олекминский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г. Олекминск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Pr="00F0687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lastRenderedPageBreak/>
              <w:t>1710.1344 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тепловодоснабж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 Т233ВА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 В963КУ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АТЦ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Урал 926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Камаз 189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Камаз 930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Камаз 927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УРАЛ 270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Урал 505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Урал 519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Урал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Урал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грузовой машины </w:t>
            </w:r>
            <w:r>
              <w:rPr>
                <w:sz w:val="18"/>
                <w:szCs w:val="18"/>
              </w:rPr>
              <w:lastRenderedPageBreak/>
              <w:t>Камаз 848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lastRenderedPageBreak/>
              <w:t>1710.1374 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Зил 031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Камаз 083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легковой  машины ЛАДА 213100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АТЦ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ЦВС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ЭСВХ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ВОС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ВЗС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электрических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«Центральная»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«РУС»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«Черемушки»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«РПС»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«МПМК»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«ОВТК»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«Стадион»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«Гидротехник»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«Геолог»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«ОПНДИ»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«Авиапорт»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«Дороги Олекмы»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«4-я школа»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«Пионерская»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«Тепловой пункт»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ЦТС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 (старший)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с. Юнкор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«Юнкюр»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п. Даппарай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«Даппарай»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с. Токко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«Токко»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с. Тяня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i/>
                <w:sz w:val="18"/>
                <w:szCs w:val="18"/>
              </w:rPr>
            </w:pPr>
            <w:r w:rsidRPr="00CB70E3">
              <w:rPr>
                <w:i/>
                <w:sz w:val="18"/>
                <w:szCs w:val="18"/>
              </w:rPr>
              <w:t>котельная «Тяня»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70E3" w:rsidRPr="00F06873" w:rsidTr="004654AF">
        <w:tc>
          <w:tcPr>
            <w:tcW w:w="959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6"/>
                <w:szCs w:val="16"/>
              </w:rPr>
            </w:pPr>
            <w:r w:rsidRPr="00CB70E3">
              <w:rPr>
                <w:sz w:val="16"/>
                <w:szCs w:val="16"/>
              </w:rPr>
              <w:t>1710.1455 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70E3" w:rsidRPr="00CB70E3" w:rsidRDefault="00CB70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70E3" w:rsidRDefault="00CB70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CB70E3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CB70E3">
        <w:rPr>
          <w:rStyle w:val="a9"/>
        </w:rPr>
        <w:t>11.03.2019</w:t>
      </w:r>
      <w:fldSimple w:instr=" DOCVARIABLE fill_date \* MERGEFORMAT ">
        <w:r w:rsidR="00CB70E3">
          <w:rPr>
            <w:rStyle w:val="a9"/>
          </w:rPr>
          <w:t xml:space="preserve">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70E3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70E3" w:rsidP="009D6532">
            <w:pPr>
              <w:pStyle w:val="aa"/>
            </w:pPr>
            <w:r>
              <w:t>Сутемьев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B7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B70E3" w:rsidRPr="000905BE" w:rsidTr="00976709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B70E3" w:rsidRPr="00CB70E3" w:rsidRDefault="00CB70E3" w:rsidP="00CB70E3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Оконешников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</w:tr>
      <w:tr w:rsidR="00CB70E3" w:rsidRPr="00CB70E3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B70E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B7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70E3" w:rsidP="009D6532">
            <w:pPr>
              <w:pStyle w:val="aa"/>
            </w:pPr>
            <w:r>
              <w:t>Начальник  отдела труда и заработной 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70E3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B7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(дата)</w:t>
            </w: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(дата)</w:t>
            </w: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Директор Олекминского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Тигишвили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(дата)</w:t>
            </w: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Специалист по ОТ Олекминского ф</w:t>
            </w:r>
            <w:r>
              <w:t>и</w:t>
            </w:r>
            <w:r>
              <w:t>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  <w:r>
              <w:t>Герасимова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9D6532">
            <w:pPr>
              <w:pStyle w:val="aa"/>
            </w:pPr>
          </w:p>
        </w:tc>
      </w:tr>
      <w:tr w:rsidR="00CB70E3" w:rsidRPr="00CB70E3" w:rsidTr="00CB70E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70E3" w:rsidRPr="00CB70E3" w:rsidRDefault="00CB70E3" w:rsidP="009D6532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Эксперт(-ы) организации, проводившей специальную оценку условий труда:</w:t>
      </w:r>
    </w:p>
    <w:p w:rsidR="00CB70E3" w:rsidRPr="003C5C39" w:rsidRDefault="00CB70E3" w:rsidP="002743B5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B70E3" w:rsidTr="00CB70E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70E3" w:rsidRDefault="00CB70E3" w:rsidP="002743B5">
            <w:pPr>
              <w:pStyle w:val="aa"/>
            </w:pPr>
            <w:r w:rsidRPr="00CB70E3">
              <w:t>3021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70E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70E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70E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70E3" w:rsidRDefault="00CB70E3" w:rsidP="002743B5">
            <w:pPr>
              <w:pStyle w:val="aa"/>
            </w:pPr>
            <w:r w:rsidRPr="00CB70E3">
              <w:t>Штрейнбергер Тамара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70E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70E3" w:rsidRDefault="00D82536" w:rsidP="002743B5">
            <w:pPr>
              <w:pStyle w:val="aa"/>
            </w:pPr>
            <w:r>
              <w:t>26</w:t>
            </w:r>
            <w:r w:rsidR="00CB70E3">
              <w:t>.03.2019</w:t>
            </w:r>
          </w:p>
        </w:tc>
      </w:tr>
      <w:tr w:rsidR="002743B5" w:rsidRPr="00CB70E3" w:rsidTr="00CB70E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B70E3" w:rsidRDefault="00CB70E3" w:rsidP="002743B5">
            <w:pPr>
              <w:pStyle w:val="aa"/>
              <w:rPr>
                <w:b/>
                <w:vertAlign w:val="superscript"/>
              </w:rPr>
            </w:pPr>
            <w:r w:rsidRPr="00CB70E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B70E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B70E3" w:rsidRDefault="00CB70E3" w:rsidP="002743B5">
            <w:pPr>
              <w:pStyle w:val="aa"/>
              <w:rPr>
                <w:b/>
                <w:vertAlign w:val="superscript"/>
              </w:rPr>
            </w:pPr>
            <w:r w:rsidRPr="00CB7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B70E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B70E3" w:rsidRDefault="00CB70E3" w:rsidP="002743B5">
            <w:pPr>
              <w:pStyle w:val="aa"/>
              <w:rPr>
                <w:b/>
                <w:vertAlign w:val="superscript"/>
              </w:rPr>
            </w:pPr>
            <w:r w:rsidRPr="00CB7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B70E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B70E3" w:rsidRDefault="00CB70E3" w:rsidP="002743B5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(дата)</w:t>
            </w:r>
          </w:p>
        </w:tc>
      </w:tr>
      <w:tr w:rsidR="00CB70E3" w:rsidRPr="00CB70E3" w:rsidTr="00CB70E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2743B5">
            <w:pPr>
              <w:pStyle w:val="aa"/>
            </w:pPr>
            <w:r w:rsidRPr="00CB70E3">
              <w:t>2340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CB70E3" w:rsidP="002743B5">
            <w:pPr>
              <w:pStyle w:val="aa"/>
            </w:pPr>
            <w:r w:rsidRPr="00CB70E3">
              <w:t>Чагдуров Жаргал Тумэнович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70E3" w:rsidRPr="00CB70E3" w:rsidRDefault="00CB70E3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E3" w:rsidRPr="00CB70E3" w:rsidRDefault="00D82536" w:rsidP="002743B5">
            <w:pPr>
              <w:pStyle w:val="aa"/>
            </w:pPr>
            <w:r>
              <w:t>26</w:t>
            </w:r>
            <w:r w:rsidR="00CB70E3">
              <w:t>.03.2019</w:t>
            </w:r>
          </w:p>
        </w:tc>
      </w:tr>
      <w:tr w:rsidR="00CB70E3" w:rsidRPr="00CB70E3" w:rsidTr="00CB70E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B70E3" w:rsidRPr="00CB70E3" w:rsidRDefault="00CB70E3" w:rsidP="002743B5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B70E3" w:rsidRPr="00CB70E3" w:rsidRDefault="00CB70E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70E3" w:rsidRPr="00CB70E3" w:rsidRDefault="00CB70E3" w:rsidP="002743B5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70E3" w:rsidRPr="00CB70E3" w:rsidRDefault="00CB70E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70E3" w:rsidRPr="00CB70E3" w:rsidRDefault="00CB70E3" w:rsidP="002743B5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70E3" w:rsidRPr="00CB70E3" w:rsidRDefault="00CB70E3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0E3" w:rsidRPr="00CB70E3" w:rsidRDefault="00CB70E3" w:rsidP="002743B5">
            <w:pPr>
              <w:pStyle w:val="aa"/>
              <w:rPr>
                <w:vertAlign w:val="superscript"/>
              </w:rPr>
            </w:pPr>
            <w:r w:rsidRPr="00CB70E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E3" w:rsidRDefault="00CB70E3" w:rsidP="00CB70E3">
      <w:r>
        <w:separator/>
      </w:r>
    </w:p>
  </w:endnote>
  <w:endnote w:type="continuationSeparator" w:id="0">
    <w:p w:rsidR="00CB70E3" w:rsidRDefault="00CB70E3" w:rsidP="00CB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3" w:rsidRDefault="00CB70E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3" w:rsidRDefault="00CB70E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3" w:rsidRDefault="00CB70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E3" w:rsidRDefault="00CB70E3" w:rsidP="00CB70E3">
      <w:r>
        <w:separator/>
      </w:r>
    </w:p>
  </w:footnote>
  <w:footnote w:type="continuationSeparator" w:id="0">
    <w:p w:rsidR="00CB70E3" w:rsidRDefault="00CB70E3" w:rsidP="00CB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3" w:rsidRDefault="00CB70E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3" w:rsidRDefault="00CB70E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3" w:rsidRDefault="00CB70E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ceh_info" w:val="Государственное унитарное предприятие «Жилищно-коммунальное хозяйство Республики Саха (Якутия)» (Олекминский филиал)"/>
    <w:docVar w:name="doc_name" w:val="Документ2"/>
    <w:docVar w:name="doc_type" w:val="5"/>
    <w:docVar w:name="fill_date" w:val="       "/>
    <w:docVar w:name="org_guid" w:val="C2F3AEA4CE864D5C9B63E32175A373A2"/>
    <w:docVar w:name="org_id" w:val="6"/>
    <w:docVar w:name="org_name" w:val="     "/>
    <w:docVar w:name="pers_guids" w:val="F0BA797FB80444DEA9A8AA4195374093@136-989-608 29~9D0D68A3599B445BAF46300586EDCB31@-~6BE65931783542B5835A84E3DEEC9DB3@151-262-826 39~94982FCFAF874909B1A150101F1F069B@039-336-848 83"/>
    <w:docVar w:name="pers_snils" w:val="F0BA797FB80444DEA9A8AA4195374093@136-989-608 29~9D0D68A3599B445BAF46300586EDCB31@-~6BE65931783542B5835A84E3DEEC9DB3@151-262-826 39~94982FCFAF874909B1A150101F1F069B@039-336-848 83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CB70E3"/>
    <w:rsid w:val="0002033E"/>
    <w:rsid w:val="000C5130"/>
    <w:rsid w:val="000D3760"/>
    <w:rsid w:val="000F0714"/>
    <w:rsid w:val="00196135"/>
    <w:rsid w:val="001A7AC3"/>
    <w:rsid w:val="001B19D8"/>
    <w:rsid w:val="00237B32"/>
    <w:rsid w:val="00266D93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70E3"/>
    <w:rsid w:val="00CD2568"/>
    <w:rsid w:val="00D11966"/>
    <w:rsid w:val="00D8253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70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70E3"/>
    <w:rPr>
      <w:sz w:val="24"/>
    </w:rPr>
  </w:style>
  <w:style w:type="paragraph" w:styleId="ad">
    <w:name w:val="footer"/>
    <w:basedOn w:val="a"/>
    <w:link w:val="ae"/>
    <w:rsid w:val="00CB70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70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t.shtreinberger</dc:creator>
  <cp:lastModifiedBy>t.shtreinberger</cp:lastModifiedBy>
  <cp:revision>2</cp:revision>
  <dcterms:created xsi:type="dcterms:W3CDTF">2019-04-08T02:02:00Z</dcterms:created>
  <dcterms:modified xsi:type="dcterms:W3CDTF">2019-04-08T02:39:00Z</dcterms:modified>
</cp:coreProperties>
</file>