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41A10" w:rsidRPr="00D41A10">
          <w:rPr>
            <w:rStyle w:val="a9"/>
          </w:rPr>
          <w:t>Государственное унитарное предприятие «Жилищно-коммунальное хозяйство Республики Саха (Якутия)» (Олене</w:t>
        </w:r>
        <w:r w:rsidR="00D41A10" w:rsidRPr="00D41A10">
          <w:rPr>
            <w:rStyle w:val="a9"/>
          </w:rPr>
          <w:t>к</w:t>
        </w:r>
        <w:r w:rsidR="00D41A10" w:rsidRPr="00D41A10">
          <w:rPr>
            <w:rStyle w:val="a9"/>
          </w:rPr>
          <w:t>ский филиал)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41A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118" w:type="dxa"/>
            <w:vAlign w:val="center"/>
          </w:tcPr>
          <w:p w:rsidR="00AF1EDF" w:rsidRPr="00F06873" w:rsidRDefault="00D41A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063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41A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118" w:type="dxa"/>
            <w:vAlign w:val="center"/>
          </w:tcPr>
          <w:p w:rsidR="00AF1EDF" w:rsidRPr="00F06873" w:rsidRDefault="00D41A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063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41A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D41A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41A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41A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41A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41A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A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эффекти</w:t>
            </w:r>
            <w:r w:rsidRPr="00F06873">
              <w:rPr>
                <w:color w:val="000000"/>
                <w:sz w:val="16"/>
                <w:szCs w:val="16"/>
              </w:rPr>
              <w:t>в</w:t>
            </w:r>
            <w:r w:rsidRPr="00F06873">
              <w:rPr>
                <w:color w:val="000000"/>
                <w:sz w:val="16"/>
                <w:szCs w:val="16"/>
              </w:rPr>
              <w:t>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Pr="00F06873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b/>
                <w:sz w:val="18"/>
                <w:szCs w:val="18"/>
              </w:rPr>
            </w:pPr>
            <w:r w:rsidRPr="00D41A10">
              <w:rPr>
                <w:b/>
                <w:sz w:val="18"/>
                <w:szCs w:val="18"/>
              </w:rPr>
              <w:t>Оленекский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Pr="00F06873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Pr="00F06873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Pr="00F06873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1710.0862 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(расче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(матер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ОТ, ТБ, ППБ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нефтебазой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Сторож </w:t>
            </w:r>
            <w:proofErr w:type="gramStart"/>
            <w:r>
              <w:rPr>
                <w:sz w:val="18"/>
                <w:szCs w:val="18"/>
              </w:rPr>
              <w:t>-в</w:t>
            </w:r>
            <w:proofErr w:type="gramEnd"/>
            <w:r>
              <w:rPr>
                <w:sz w:val="18"/>
                <w:szCs w:val="18"/>
              </w:rPr>
              <w:t>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proofErr w:type="spellStart"/>
            <w:r>
              <w:rPr>
                <w:sz w:val="18"/>
                <w:szCs w:val="18"/>
              </w:rPr>
              <w:t>Toyota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Succeed</w:t>
            </w:r>
            <w:proofErr w:type="spellEnd"/>
            <w:r>
              <w:rPr>
                <w:sz w:val="18"/>
                <w:szCs w:val="18"/>
              </w:rPr>
              <w:t>, марка 185/70/R14,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т889ке, 2006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Котельная "ПАКУ"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тепловых пунктов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1710.0884 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Котельная "ОСОШ"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Котельная "Новая"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1710.0899 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Котельная "АСАО"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1710.0904 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Котельная "Набережная"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Котельная "Молодежная"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D41A10">
              <w:rPr>
                <w:i/>
                <w:sz w:val="18"/>
                <w:szCs w:val="18"/>
              </w:rPr>
              <w:t>Аварийная-диспетчерская</w:t>
            </w:r>
            <w:proofErr w:type="spellEnd"/>
            <w:proofErr w:type="gramEnd"/>
            <w:r w:rsidRPr="00D41A10">
              <w:rPr>
                <w:i/>
                <w:sz w:val="18"/>
                <w:szCs w:val="18"/>
              </w:rPr>
              <w:t xml:space="preserve"> служба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1710.092</w:t>
            </w: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lastRenderedPageBreak/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1710.0924 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УАЗ-390945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Транспортный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Ланд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КамАЗ-43118-15 (автоцистерна)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УРАЛ 4672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 xml:space="preserve">АЗС, нефтесклад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нефтебазой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Раздатчик нефтепродуктов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Сливщик-разливщик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 ГСМ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Оленекский участок филиала "</w:t>
            </w:r>
            <w:proofErr w:type="spellStart"/>
            <w:r w:rsidRPr="00D41A10">
              <w:rPr>
                <w:i/>
                <w:sz w:val="18"/>
                <w:szCs w:val="18"/>
              </w:rPr>
              <w:t>Коммунтеплосбыт</w:t>
            </w:r>
            <w:proofErr w:type="spellEnd"/>
            <w:r w:rsidRPr="00D41A10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Инженер-теплотехник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кварплате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дебиторской задолженности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41A10">
              <w:rPr>
                <w:i/>
                <w:sz w:val="18"/>
                <w:szCs w:val="18"/>
              </w:rPr>
              <w:t>Жилиндинский</w:t>
            </w:r>
            <w:proofErr w:type="spellEnd"/>
            <w:r w:rsidRPr="00D41A10">
              <w:rPr>
                <w:i/>
                <w:sz w:val="18"/>
                <w:szCs w:val="18"/>
              </w:rPr>
              <w:t xml:space="preserve">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Котельная "Квартальная"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1710.0943 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Автохозяйство, 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ЗИЛ-433362 (КО520)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ЗИЛ-131 (АРС-14)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Склад ГСМ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Сливщик-разливщик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 ГСМ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41A10">
              <w:rPr>
                <w:i/>
                <w:sz w:val="18"/>
                <w:szCs w:val="18"/>
              </w:rPr>
              <w:t>Харыялахский</w:t>
            </w:r>
            <w:proofErr w:type="spellEnd"/>
            <w:r w:rsidRPr="00D41A10">
              <w:rPr>
                <w:i/>
                <w:sz w:val="18"/>
                <w:szCs w:val="18"/>
              </w:rPr>
              <w:t xml:space="preserve">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Котельная "Квартальная"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Котельная "Школьная"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1710.0963 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Автохозяйство, 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КамАЗ-43118 АЦН-10С (автоцисте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Урал-5557 5679 АЦН-10 (АЦН-10)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i/>
                <w:sz w:val="18"/>
                <w:szCs w:val="18"/>
              </w:rPr>
            </w:pPr>
            <w:r w:rsidRPr="00D41A10">
              <w:rPr>
                <w:i/>
                <w:sz w:val="18"/>
                <w:szCs w:val="18"/>
              </w:rPr>
              <w:t>Склад ГСМ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Сливщик-разливщик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10" w:rsidRPr="00F06873" w:rsidTr="004654AF">
        <w:tc>
          <w:tcPr>
            <w:tcW w:w="959" w:type="dxa"/>
            <w:shd w:val="clear" w:color="auto" w:fill="auto"/>
            <w:vAlign w:val="center"/>
          </w:tcPr>
          <w:p w:rsid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1710.0974 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10" w:rsidRPr="00D41A10" w:rsidRDefault="00D41A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 ГСМ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10" w:rsidRDefault="00D41A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D41A10">
          <w:rPr>
            <w:rStyle w:val="a9"/>
          </w:rPr>
          <w:t>21.03.2019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41A10" w:rsidP="009D6532">
            <w:pPr>
              <w:pStyle w:val="aa"/>
            </w:pPr>
            <w:r>
              <w:t>Первый заместитель генерального д</w:t>
            </w:r>
            <w:r>
              <w:t>и</w:t>
            </w:r>
            <w:r>
              <w:t>ректора по производству - главный и</w:t>
            </w:r>
            <w:r>
              <w:t>н</w:t>
            </w:r>
            <w:r>
              <w:t>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41A10" w:rsidP="009D6532">
            <w:pPr>
              <w:pStyle w:val="aa"/>
            </w:pPr>
            <w:proofErr w:type="spellStart"/>
            <w:r>
              <w:t>Сутемьев</w:t>
            </w:r>
            <w:proofErr w:type="spellEnd"/>
            <w:r>
              <w:t xml:space="preserve">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41A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41A10" w:rsidRPr="000905BE" w:rsidTr="00F341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D41A10" w:rsidRPr="00D41A10" w:rsidRDefault="00D41A10" w:rsidP="00D41A10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D41A10" w:rsidRPr="00D41A10" w:rsidTr="00D41A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  <w:r>
              <w:t>Начальник управления производстве</w:t>
            </w:r>
            <w:r>
              <w:t>н</w:t>
            </w:r>
            <w:r>
              <w:t>ного контроля и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  <w:proofErr w:type="spellStart"/>
            <w:r>
              <w:t>Оконешников</w:t>
            </w:r>
            <w:proofErr w:type="spellEnd"/>
            <w:r>
              <w:t xml:space="preserve"> И.Ф.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</w:tr>
      <w:tr w:rsidR="00D41A10" w:rsidRPr="00D41A10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41A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41A10" w:rsidP="009D6532">
            <w:pPr>
              <w:pStyle w:val="aa"/>
            </w:pPr>
            <w:r>
              <w:t xml:space="preserve">Начальник  отдела труда и заработной </w:t>
            </w:r>
            <w:r>
              <w:lastRenderedPageBreak/>
              <w:t>платы Управления экономики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41A10" w:rsidP="009D6532">
            <w:pPr>
              <w:pStyle w:val="aa"/>
            </w:pPr>
            <w:r>
              <w:t>Андреев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41A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41A10" w:rsidRPr="00D41A10" w:rsidTr="00D41A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  <w:r>
              <w:t>Иванова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</w:tr>
      <w:tr w:rsidR="00D41A10" w:rsidRPr="00D41A10" w:rsidTr="00D41A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(дата)</w:t>
            </w:r>
          </w:p>
        </w:tc>
      </w:tr>
      <w:tr w:rsidR="00D41A10" w:rsidRPr="00D41A10" w:rsidTr="00D41A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  <w:r>
              <w:t xml:space="preserve">Представитель профсоюзного комитета, юрисконсульт ОТПО ГУП «ЖКХ РС (Я)»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  <w:r>
              <w:t>Герасимов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</w:tr>
      <w:tr w:rsidR="00D41A10" w:rsidRPr="00D41A10" w:rsidTr="00D41A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(дата)</w:t>
            </w:r>
          </w:p>
        </w:tc>
      </w:tr>
      <w:tr w:rsidR="00D41A10" w:rsidRPr="00D41A10" w:rsidTr="00D41A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  <w:r>
              <w:t xml:space="preserve">Директор </w:t>
            </w:r>
            <w:proofErr w:type="spellStart"/>
            <w:r>
              <w:t>Оленекского</w:t>
            </w:r>
            <w:proofErr w:type="spellEnd"/>
            <w:r>
              <w:t xml:space="preserve"> филиала ГУП 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  <w:proofErr w:type="spellStart"/>
            <w:r>
              <w:t>Омуков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</w:tr>
      <w:tr w:rsidR="00D41A10" w:rsidRPr="00D41A10" w:rsidTr="00D41A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(дата)</w:t>
            </w:r>
          </w:p>
        </w:tc>
      </w:tr>
      <w:tr w:rsidR="00D41A10" w:rsidRPr="00D41A10" w:rsidTr="00D41A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  <w:r>
              <w:t xml:space="preserve">Специалист ОТ </w:t>
            </w:r>
            <w:proofErr w:type="spellStart"/>
            <w:r>
              <w:t>Оленекского</w:t>
            </w:r>
            <w:proofErr w:type="spellEnd"/>
            <w:r>
              <w:t xml:space="preserve"> филиала ГУП 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  <w:r>
              <w:t>Данилова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10" w:rsidRPr="00D41A10" w:rsidRDefault="00D41A10" w:rsidP="009D6532">
            <w:pPr>
              <w:pStyle w:val="aa"/>
            </w:pPr>
          </w:p>
        </w:tc>
      </w:tr>
      <w:tr w:rsidR="00D41A10" w:rsidRPr="00D41A10" w:rsidTr="00D41A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41A10" w:rsidRPr="00D41A10" w:rsidRDefault="00D41A10" w:rsidP="009D6532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41A10" w:rsidTr="00D41A1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1A1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41A1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1A1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41A1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1A10" w:rsidRDefault="00D41A10" w:rsidP="002743B5">
            <w:pPr>
              <w:pStyle w:val="aa"/>
            </w:pPr>
            <w:proofErr w:type="spellStart"/>
            <w:r w:rsidRPr="00D41A10">
              <w:t>Гармаев</w:t>
            </w:r>
            <w:proofErr w:type="spellEnd"/>
            <w:r w:rsidRPr="00D41A10">
              <w:t xml:space="preserve"> </w:t>
            </w:r>
            <w:proofErr w:type="spellStart"/>
            <w:r w:rsidRPr="00D41A10">
              <w:t>Бальжин</w:t>
            </w:r>
            <w:proofErr w:type="spellEnd"/>
            <w:r w:rsidRPr="00D41A10">
              <w:t xml:space="preserve">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41A1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1A10" w:rsidRDefault="00D41A10" w:rsidP="002743B5">
            <w:pPr>
              <w:pStyle w:val="aa"/>
            </w:pPr>
            <w:r>
              <w:t>21.03.2019</w:t>
            </w:r>
          </w:p>
        </w:tc>
      </w:tr>
      <w:tr w:rsidR="002743B5" w:rsidRPr="00D41A10" w:rsidTr="00D41A1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41A10" w:rsidRDefault="00D41A10" w:rsidP="002743B5">
            <w:pPr>
              <w:pStyle w:val="aa"/>
              <w:rPr>
                <w:b/>
                <w:vertAlign w:val="superscript"/>
              </w:rPr>
            </w:pPr>
            <w:r w:rsidRPr="00D41A1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41A1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41A10" w:rsidRDefault="00D41A10" w:rsidP="002743B5">
            <w:pPr>
              <w:pStyle w:val="aa"/>
              <w:rPr>
                <w:b/>
                <w:vertAlign w:val="superscript"/>
              </w:rPr>
            </w:pPr>
            <w:r w:rsidRPr="00D41A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41A1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41A10" w:rsidRDefault="00D41A10" w:rsidP="002743B5">
            <w:pPr>
              <w:pStyle w:val="aa"/>
              <w:rPr>
                <w:b/>
                <w:vertAlign w:val="superscript"/>
              </w:rPr>
            </w:pPr>
            <w:r w:rsidRPr="00D41A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41A1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41A10" w:rsidRDefault="00D41A10" w:rsidP="002743B5">
            <w:pPr>
              <w:pStyle w:val="aa"/>
              <w:rPr>
                <w:vertAlign w:val="superscript"/>
              </w:rPr>
            </w:pPr>
            <w:r w:rsidRPr="00D41A1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10" w:rsidRPr="00023E24" w:rsidRDefault="00D41A10" w:rsidP="00D41A10">
      <w:pPr>
        <w:rPr>
          <w:szCs w:val="24"/>
          <w:lang w:eastAsia="zh-TW"/>
        </w:rPr>
      </w:pPr>
      <w:r>
        <w:separator/>
      </w:r>
    </w:p>
  </w:endnote>
  <w:endnote w:type="continuationSeparator" w:id="0">
    <w:p w:rsidR="00D41A10" w:rsidRPr="00023E24" w:rsidRDefault="00D41A10" w:rsidP="00D41A10">
      <w:pPr>
        <w:rPr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10" w:rsidRDefault="00D41A1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10" w:rsidRDefault="00D41A1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10" w:rsidRDefault="00D41A1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10" w:rsidRPr="00023E24" w:rsidRDefault="00D41A10" w:rsidP="00D41A10">
      <w:pPr>
        <w:rPr>
          <w:szCs w:val="24"/>
          <w:lang w:eastAsia="zh-TW"/>
        </w:rPr>
      </w:pPr>
      <w:r>
        <w:separator/>
      </w:r>
    </w:p>
  </w:footnote>
  <w:footnote w:type="continuationSeparator" w:id="0">
    <w:p w:rsidR="00D41A10" w:rsidRPr="00023E24" w:rsidRDefault="00D41A10" w:rsidP="00D41A10">
      <w:pPr>
        <w:rPr>
          <w:szCs w:val="24"/>
          <w:lang w:eastAsia="zh-TW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10" w:rsidRDefault="00D41A1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10" w:rsidRDefault="00D41A1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10" w:rsidRDefault="00D41A1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22"/>
    <w:docVar w:name="adv_info1" w:val="     "/>
    <w:docVar w:name="adv_info2" w:val="     "/>
    <w:docVar w:name="adv_info3" w:val="     "/>
    <w:docVar w:name="ceh_info" w:val="Государственное унитарное предприятие «Жилищно-коммунальное хозяйство Республики Саха (Якутия)» (Оленекский филиал)"/>
    <w:docVar w:name="doc_name" w:val="Документ122"/>
    <w:docVar w:name="doc_type" w:val="5"/>
    <w:docVar w:name="fill_date" w:val="21.03.2019"/>
    <w:docVar w:name="org_guid" w:val="C2F3AEA4CE864D5C9B63E32175A373A2"/>
    <w:docVar w:name="org_id" w:val="6"/>
    <w:docVar w:name="org_name" w:val="     "/>
    <w:docVar w:name="pers_guids" w:val="A0124B9C0D7846CE8CE6432D3F84792A@132-150-927 15"/>
    <w:docVar w:name="pers_snils" w:val="A0124B9C0D7846CE8CE6432D3F84792A@132-150-927 15"/>
    <w:docVar w:name="pred_dolg" w:val="Первый заместитель генерального директора по производству - главный инженер"/>
    <w:docVar w:name="pred_fio" w:val="Сутемьев Ю.И."/>
    <w:docVar w:name="rbtd_adr" w:val="     "/>
    <w:docVar w:name="rbtd_name" w:val="Государственное унитарное предприятие «Жилищно-коммунальное хозяйство Республики Саха (Якутия)»"/>
    <w:docVar w:name="step_test" w:val="6"/>
    <w:docVar w:name="sv_docs" w:val="1"/>
  </w:docVars>
  <w:rsids>
    <w:rsidRoot w:val="00D41A1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41A10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41A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41A10"/>
    <w:rPr>
      <w:sz w:val="24"/>
    </w:rPr>
  </w:style>
  <w:style w:type="paragraph" w:styleId="ad">
    <w:name w:val="footer"/>
    <w:basedOn w:val="a"/>
    <w:link w:val="ae"/>
    <w:rsid w:val="00D41A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41A1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8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RePack by SPecialiST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a.russkih</dc:creator>
  <cp:lastModifiedBy>a.russkih</cp:lastModifiedBy>
  <cp:revision>1</cp:revision>
  <dcterms:created xsi:type="dcterms:W3CDTF">2019-03-21T07:35:00Z</dcterms:created>
  <dcterms:modified xsi:type="dcterms:W3CDTF">2019-03-21T07:37:00Z</dcterms:modified>
</cp:coreProperties>
</file>