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0C62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C62D6" w:rsidRPr="000C62D6">
          <w:rPr>
            <w:rStyle w:val="a9"/>
          </w:rPr>
          <w:t>Государственное унитарное предприятие «Жилищно-коммунальное хозяйство Республики Саха (Якутия)» (Верхн</w:t>
        </w:r>
        <w:r w:rsidR="000C62D6" w:rsidRPr="000C62D6">
          <w:rPr>
            <w:rStyle w:val="a9"/>
          </w:rPr>
          <w:t>е</w:t>
        </w:r>
        <w:r w:rsidR="000C62D6" w:rsidRPr="000C62D6">
          <w:rPr>
            <w:rStyle w:val="a9"/>
          </w:rPr>
          <w:t>колымский филиал)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118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63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118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063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70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C62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C62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C62D6" w:rsidRDefault="004654AF" w:rsidP="00F06873">
            <w:pPr>
              <w:jc w:val="center"/>
              <w:rPr>
                <w:sz w:val="16"/>
                <w:szCs w:val="16"/>
              </w:rPr>
            </w:pPr>
            <w:r w:rsidRPr="000C62D6">
              <w:rPr>
                <w:color w:val="000000"/>
                <w:sz w:val="16"/>
                <w:szCs w:val="16"/>
              </w:rPr>
              <w:t>Инд</w:t>
            </w:r>
            <w:r w:rsidRPr="000C62D6">
              <w:rPr>
                <w:color w:val="000000"/>
                <w:sz w:val="16"/>
                <w:szCs w:val="16"/>
              </w:rPr>
              <w:t>и</w:t>
            </w:r>
            <w:r w:rsidRPr="000C62D6">
              <w:rPr>
                <w:color w:val="000000"/>
                <w:sz w:val="16"/>
                <w:szCs w:val="16"/>
              </w:rPr>
              <w:t>ви</w:t>
            </w:r>
            <w:r w:rsidRPr="000C62D6">
              <w:rPr>
                <w:color w:val="000000"/>
                <w:sz w:val="16"/>
                <w:szCs w:val="16"/>
              </w:rPr>
              <w:softHyphen/>
              <w:t>дуал</w:t>
            </w:r>
            <w:r w:rsidRPr="000C62D6">
              <w:rPr>
                <w:color w:val="000000"/>
                <w:sz w:val="16"/>
                <w:szCs w:val="16"/>
              </w:rPr>
              <w:t>ь</w:t>
            </w:r>
            <w:r w:rsidRPr="000C62D6">
              <w:rPr>
                <w:color w:val="000000"/>
                <w:sz w:val="16"/>
                <w:szCs w:val="16"/>
              </w:rPr>
              <w:t>ный номер рабоч</w:t>
            </w:r>
            <w:r w:rsidRPr="000C62D6">
              <w:rPr>
                <w:color w:val="000000"/>
                <w:sz w:val="16"/>
                <w:szCs w:val="16"/>
              </w:rPr>
              <w:t>е</w:t>
            </w:r>
            <w:r w:rsidRPr="000C62D6">
              <w:rPr>
                <w:color w:val="000000"/>
                <w:sz w:val="16"/>
                <w:szCs w:val="16"/>
              </w:rPr>
              <w:t>го ме</w:t>
            </w:r>
            <w:r w:rsidRPr="000C62D6">
              <w:rPr>
                <w:color w:val="000000"/>
                <w:sz w:val="16"/>
                <w:szCs w:val="16"/>
              </w:rPr>
              <w:t>с</w:t>
            </w:r>
            <w:r w:rsidRPr="000C62D6"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C62D6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0C62D6" w:rsidRDefault="00F06873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b/>
                <w:sz w:val="18"/>
                <w:szCs w:val="18"/>
              </w:rPr>
            </w:pPr>
            <w:r w:rsidRPr="000C62D6">
              <w:rPr>
                <w:b/>
                <w:sz w:val="18"/>
                <w:szCs w:val="18"/>
              </w:rPr>
              <w:t>Верхнеколымский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Pr="00F06873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(расче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lastRenderedPageBreak/>
              <w:t>1710.1201 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ТБ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АТЦ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легковой машины УАЗ 33 "Фермер"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легковой машины УАЗ 3151210 "Патриот"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грузовой машины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53212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грузовой машины Урал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(автоэлектрик)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lastRenderedPageBreak/>
              <w:t>1710.1232 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ОМТС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(склад)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РСУ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пилорамы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КОС КНС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котельн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279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(с уборкой туал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котельн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lastRenderedPageBreak/>
              <w:t>1710.1259 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Участок № 2 (котельные № 4, 5, 6,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2, (котельная № 4, 5), водозабор № 8, (котел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 № 11))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279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(с уборкой туал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котельн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котельн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6 (Затон)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>Котельная № 7 (2 км)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lastRenderedPageBreak/>
              <w:t>1710.1283 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(с уборкой туал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 xml:space="preserve">Котельная № 8 (с. </w:t>
            </w:r>
            <w:proofErr w:type="spellStart"/>
            <w:r w:rsidRPr="000C62D6">
              <w:rPr>
                <w:i/>
                <w:sz w:val="18"/>
                <w:szCs w:val="18"/>
              </w:rPr>
              <w:t>Верхнеко</w:t>
            </w:r>
            <w:r w:rsidRPr="000C62D6">
              <w:rPr>
                <w:i/>
                <w:sz w:val="18"/>
                <w:szCs w:val="18"/>
              </w:rPr>
              <w:t>л</w:t>
            </w:r>
            <w:r w:rsidRPr="000C62D6">
              <w:rPr>
                <w:i/>
                <w:sz w:val="18"/>
                <w:szCs w:val="18"/>
              </w:rPr>
              <w:t>мыск</w:t>
            </w:r>
            <w:proofErr w:type="spellEnd"/>
            <w:r w:rsidRPr="000C62D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 xml:space="preserve">Котельная № 9 (с. </w:t>
            </w:r>
            <w:proofErr w:type="spellStart"/>
            <w:r w:rsidRPr="000C62D6">
              <w:rPr>
                <w:i/>
                <w:sz w:val="18"/>
                <w:szCs w:val="18"/>
              </w:rPr>
              <w:t>Нелемное</w:t>
            </w:r>
            <w:proofErr w:type="spellEnd"/>
            <w:r w:rsidRPr="000C62D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 №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lastRenderedPageBreak/>
              <w:t>1710.1311 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(с уборкой туал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 xml:space="preserve">Котельная № 10 (с. </w:t>
            </w:r>
            <w:proofErr w:type="spellStart"/>
            <w:r w:rsidRPr="000C62D6">
              <w:rPr>
                <w:i/>
                <w:sz w:val="18"/>
                <w:szCs w:val="18"/>
              </w:rPr>
              <w:t>Усун-Кюель</w:t>
            </w:r>
            <w:proofErr w:type="spellEnd"/>
            <w:r w:rsidRPr="000C62D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 №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i/>
                <w:sz w:val="18"/>
                <w:szCs w:val="18"/>
              </w:rPr>
            </w:pPr>
            <w:r w:rsidRPr="000C62D6">
              <w:rPr>
                <w:i/>
                <w:sz w:val="18"/>
                <w:szCs w:val="18"/>
              </w:rPr>
              <w:t xml:space="preserve">Котельная № 12 (с. </w:t>
            </w:r>
            <w:proofErr w:type="gramStart"/>
            <w:r w:rsidRPr="000C62D6">
              <w:rPr>
                <w:i/>
                <w:sz w:val="18"/>
                <w:szCs w:val="18"/>
              </w:rPr>
              <w:t>Угольное</w:t>
            </w:r>
            <w:proofErr w:type="gramEnd"/>
            <w:r w:rsidRPr="000C62D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 №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 №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(с уборкой туал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62D6" w:rsidRPr="00F06873" w:rsidTr="004654AF">
        <w:tc>
          <w:tcPr>
            <w:tcW w:w="959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6"/>
                <w:szCs w:val="16"/>
              </w:rPr>
            </w:pPr>
            <w:r w:rsidRPr="000C62D6">
              <w:rPr>
                <w:sz w:val="16"/>
                <w:szCs w:val="16"/>
              </w:rPr>
              <w:t>1710.1338 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62D6" w:rsidRPr="000C62D6" w:rsidRDefault="000C62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62D6" w:rsidRDefault="000C62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0C62D6">
        <w:rPr>
          <w:rStyle w:val="a9"/>
        </w:rPr>
        <w:t>04.03.2019</w:t>
      </w:r>
    </w:p>
    <w:p w:rsidR="004654AF" w:rsidRDefault="004654AF" w:rsidP="009D6532"/>
    <w:p w:rsidR="000C62D6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2D6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2D6" w:rsidP="009D6532">
            <w:pPr>
              <w:pStyle w:val="aa"/>
            </w:pPr>
            <w:proofErr w:type="spellStart"/>
            <w:r>
              <w:t>Сутемьев</w:t>
            </w:r>
            <w:proofErr w:type="spellEnd"/>
            <w:r>
              <w:t xml:space="preserve">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62D6" w:rsidRPr="000905BE" w:rsidTr="003F04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C62D6" w:rsidRDefault="000C62D6" w:rsidP="000C62D6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  <w:p w:rsidR="000C62D6" w:rsidRPr="000C62D6" w:rsidRDefault="000C62D6" w:rsidP="000C62D6">
            <w:pPr>
              <w:pStyle w:val="aa"/>
              <w:jc w:val="left"/>
              <w:rPr>
                <w:sz w:val="24"/>
              </w:rPr>
            </w:pP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>Оконешников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</w:tr>
      <w:tr w:rsidR="000C62D6" w:rsidRPr="000C62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0C62D6" w:rsidRPr="000C62D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2D6" w:rsidP="009D6532">
            <w:pPr>
              <w:pStyle w:val="aa"/>
            </w:pPr>
            <w:r>
              <w:t>Начальник  отдела труда и заработной 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2D6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(дата)</w:t>
            </w: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(дата)</w:t>
            </w: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Верхнеколымского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proofErr w:type="spellStart"/>
            <w:r>
              <w:t>Лукманов</w:t>
            </w:r>
            <w:proofErr w:type="spellEnd"/>
            <w:r>
              <w:t xml:space="preserve"> К.И.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(дата)</w:t>
            </w: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 xml:space="preserve">Ведущий инженер ТБ и ПБ </w:t>
            </w:r>
            <w:proofErr w:type="spellStart"/>
            <w:r>
              <w:t>Верхнек</w:t>
            </w:r>
            <w:r>
              <w:t>о</w:t>
            </w:r>
            <w:r>
              <w:t>лымского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  <w:r>
              <w:t>Коваленко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9D6532">
            <w:pPr>
              <w:pStyle w:val="aa"/>
            </w:pPr>
          </w:p>
        </w:tc>
      </w:tr>
      <w:tr w:rsidR="000C62D6" w:rsidRPr="000C62D6" w:rsidTr="000C62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2D6" w:rsidRPr="000C62D6" w:rsidRDefault="000C62D6" w:rsidP="009D6532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p w:rsidR="000C62D6" w:rsidRPr="003C5C39" w:rsidRDefault="000C62D6" w:rsidP="002743B5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C62D6" w:rsidTr="000C62D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C62D6" w:rsidRDefault="000C62D6" w:rsidP="002743B5">
            <w:pPr>
              <w:pStyle w:val="aa"/>
            </w:pPr>
            <w:r w:rsidRPr="000C62D6">
              <w:t>3021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C62D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C62D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C62D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C62D6" w:rsidRDefault="000C62D6" w:rsidP="002743B5">
            <w:pPr>
              <w:pStyle w:val="aa"/>
            </w:pPr>
            <w:r w:rsidRPr="000C62D6">
              <w:t>Штрейнбергер Тамара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C62D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C62D6" w:rsidRDefault="000C62D6" w:rsidP="002743B5">
            <w:pPr>
              <w:pStyle w:val="aa"/>
            </w:pPr>
            <w:r>
              <w:t>15.03.2019</w:t>
            </w:r>
          </w:p>
        </w:tc>
      </w:tr>
      <w:tr w:rsidR="002743B5" w:rsidRPr="000C62D6" w:rsidTr="000C62D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C62D6" w:rsidRDefault="000C62D6" w:rsidP="002743B5">
            <w:pPr>
              <w:pStyle w:val="aa"/>
              <w:rPr>
                <w:b/>
                <w:vertAlign w:val="superscript"/>
              </w:rPr>
            </w:pPr>
            <w:r w:rsidRPr="000C62D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C62D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C62D6" w:rsidRDefault="000C62D6" w:rsidP="002743B5">
            <w:pPr>
              <w:pStyle w:val="aa"/>
              <w:rPr>
                <w:b/>
                <w:vertAlign w:val="superscript"/>
              </w:rPr>
            </w:pPr>
            <w:r w:rsidRPr="000C62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C62D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C62D6" w:rsidRDefault="000C62D6" w:rsidP="002743B5">
            <w:pPr>
              <w:pStyle w:val="aa"/>
              <w:rPr>
                <w:b/>
                <w:vertAlign w:val="superscript"/>
              </w:rPr>
            </w:pPr>
            <w:r w:rsidRPr="000C62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C62D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C62D6" w:rsidRDefault="000C62D6" w:rsidP="002743B5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(дата)</w:t>
            </w:r>
          </w:p>
        </w:tc>
      </w:tr>
      <w:tr w:rsidR="000C62D6" w:rsidRPr="000C62D6" w:rsidTr="000C62D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2743B5">
            <w:pPr>
              <w:pStyle w:val="aa"/>
            </w:pPr>
            <w:r w:rsidRPr="000C62D6">
              <w:t>2340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2743B5">
            <w:pPr>
              <w:pStyle w:val="aa"/>
            </w:pPr>
            <w:proofErr w:type="spellStart"/>
            <w:r w:rsidRPr="000C62D6">
              <w:t>Чагдуров</w:t>
            </w:r>
            <w:proofErr w:type="spellEnd"/>
            <w:r w:rsidRPr="000C62D6">
              <w:t xml:space="preserve"> </w:t>
            </w:r>
            <w:proofErr w:type="spellStart"/>
            <w:r w:rsidRPr="000C62D6">
              <w:t>Жаргал</w:t>
            </w:r>
            <w:proofErr w:type="spellEnd"/>
            <w:r w:rsidRPr="000C62D6">
              <w:t xml:space="preserve"> </w:t>
            </w:r>
            <w:proofErr w:type="spellStart"/>
            <w:r w:rsidRPr="000C62D6">
              <w:t>Тумэнович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0C62D6" w:rsidRPr="000C62D6" w:rsidRDefault="000C62D6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2D6" w:rsidRPr="000C62D6" w:rsidRDefault="000C62D6" w:rsidP="002743B5">
            <w:pPr>
              <w:pStyle w:val="aa"/>
            </w:pPr>
            <w:r>
              <w:t>15.03.2019</w:t>
            </w:r>
          </w:p>
        </w:tc>
      </w:tr>
      <w:tr w:rsidR="000C62D6" w:rsidRPr="000C62D6" w:rsidTr="000C62D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0C62D6" w:rsidRPr="000C62D6" w:rsidRDefault="000C62D6" w:rsidP="002743B5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0C62D6" w:rsidRPr="000C62D6" w:rsidRDefault="000C62D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2D6" w:rsidRPr="000C62D6" w:rsidRDefault="000C62D6" w:rsidP="002743B5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2D6" w:rsidRPr="000C62D6" w:rsidRDefault="000C62D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2D6" w:rsidRPr="000C62D6" w:rsidRDefault="000C62D6" w:rsidP="002743B5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2D6" w:rsidRPr="000C62D6" w:rsidRDefault="000C62D6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62D6" w:rsidRPr="000C62D6" w:rsidRDefault="000C62D6" w:rsidP="002743B5">
            <w:pPr>
              <w:pStyle w:val="aa"/>
              <w:rPr>
                <w:vertAlign w:val="superscript"/>
              </w:rPr>
            </w:pPr>
            <w:r w:rsidRPr="000C62D6">
              <w:rPr>
                <w:vertAlign w:val="superscript"/>
              </w:rPr>
              <w:t>(дата)</w:t>
            </w:r>
          </w:p>
        </w:tc>
      </w:tr>
    </w:tbl>
    <w:p w:rsidR="00DC1A91" w:rsidRPr="000C62D6" w:rsidRDefault="00DC1A91" w:rsidP="00DC1A91"/>
    <w:sectPr w:rsidR="00DC1A91" w:rsidRPr="000C62D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D6" w:rsidRPr="006F2961" w:rsidRDefault="000C62D6" w:rsidP="000C62D6">
      <w:r>
        <w:separator/>
      </w:r>
    </w:p>
  </w:endnote>
  <w:endnote w:type="continuationSeparator" w:id="0">
    <w:p w:rsidR="000C62D6" w:rsidRPr="006F2961" w:rsidRDefault="000C62D6" w:rsidP="000C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6" w:rsidRDefault="000C62D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6" w:rsidRDefault="000C62D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6" w:rsidRDefault="000C62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D6" w:rsidRPr="006F2961" w:rsidRDefault="000C62D6" w:rsidP="000C62D6">
      <w:r>
        <w:separator/>
      </w:r>
    </w:p>
  </w:footnote>
  <w:footnote w:type="continuationSeparator" w:id="0">
    <w:p w:rsidR="000C62D6" w:rsidRPr="006F2961" w:rsidRDefault="000C62D6" w:rsidP="000C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6" w:rsidRDefault="000C62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6" w:rsidRDefault="000C62D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D6" w:rsidRDefault="000C62D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4"/>
    <w:docVar w:name="ceh_info" w:val="Государственное унитарное предприятие «Жилищно-коммунальное хозяйство Республики Саха (Якутия)» (Верхнеколымский филиал)"/>
    <w:docVar w:name="doc_name" w:val="Документ14"/>
    <w:docVar w:name="doc_type" w:val="5"/>
    <w:docVar w:name="fill_date" w:val="       "/>
    <w:docVar w:name="org_guid" w:val="C2F3AEA4CE864D5C9B63E32175A373A2"/>
    <w:docVar w:name="org_id" w:val="6"/>
    <w:docVar w:name="org_name" w:val="     "/>
    <w:docVar w:name="pers_guids" w:val="F0BA797FB80444DEA9A8AA4195374093@136-989-608 29~9D0D68A3599B445BAF46300586EDCB31@-~6BE65931783542B5835A84E3DEEC9DB3@151-262-826 39~94982FCFAF874909B1A150101F1F069B@039-336-848 83"/>
    <w:docVar w:name="pers_snils" w:val="F0BA797FB80444DEA9A8AA4195374093@136-989-608 29~9D0D68A3599B445BAF46300586EDCB31@-~6BE65931783542B5835A84E3DEEC9DB3@151-262-826 39~94982FCFAF874909B1A150101F1F069B@039-336-848 83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0C62D6"/>
    <w:rsid w:val="0002033E"/>
    <w:rsid w:val="00027926"/>
    <w:rsid w:val="000C5130"/>
    <w:rsid w:val="000C62D6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C62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62D6"/>
    <w:rPr>
      <w:sz w:val="24"/>
    </w:rPr>
  </w:style>
  <w:style w:type="paragraph" w:styleId="ad">
    <w:name w:val="footer"/>
    <w:basedOn w:val="a"/>
    <w:link w:val="ae"/>
    <w:rsid w:val="000C62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62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7</Pages>
  <Words>4256</Words>
  <Characters>14226</Characters>
  <Application>Microsoft Office Word</Application>
  <DocSecurity>0</DocSecurity>
  <Lines>118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t.shtreinberger</dc:creator>
  <cp:lastModifiedBy>t.shtreinberger</cp:lastModifiedBy>
  <cp:revision>2</cp:revision>
  <dcterms:created xsi:type="dcterms:W3CDTF">2019-04-04T08:16:00Z</dcterms:created>
  <dcterms:modified xsi:type="dcterms:W3CDTF">2019-04-04T08:34:00Z</dcterms:modified>
</cp:coreProperties>
</file>