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09" w:rsidRPr="009D13F5" w:rsidRDefault="00F73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D13F5">
        <w:fldChar w:fldCharType="begin"/>
      </w:r>
      <w:r w:rsidR="00A56CCE" w:rsidRPr="009D13F5">
        <w:instrText>HYPERLINK "consultantplus://offline/ref=92D389A94280CAB57AE6D3698F7BA15178FC9FC82F9AEAA9DD62599BE451DB12CF581566DC6A0CE5M3XAH"</w:instrText>
      </w:r>
      <w:r w:rsidRPr="009D13F5">
        <w:fldChar w:fldCharType="separate"/>
      </w:r>
      <w:r w:rsidR="008B5009" w:rsidRPr="009D13F5">
        <w:rPr>
          <w:rFonts w:ascii="Times New Roman" w:hAnsi="Times New Roman"/>
          <w:b/>
          <w:sz w:val="18"/>
          <w:szCs w:val="18"/>
        </w:rPr>
        <w:t>ДОГОВОР</w:t>
      </w:r>
      <w:r w:rsidRPr="009D13F5">
        <w:fldChar w:fldCharType="end"/>
      </w:r>
      <w:r w:rsidR="00E55E54" w:rsidRPr="009D13F5">
        <w:rPr>
          <w:rFonts w:ascii="Times New Roman" w:hAnsi="Times New Roman"/>
          <w:b/>
          <w:sz w:val="18"/>
          <w:szCs w:val="18"/>
        </w:rPr>
        <w:t xml:space="preserve"> </w:t>
      </w:r>
      <w:r w:rsidR="00693060" w:rsidRPr="009D13F5">
        <w:rPr>
          <w:rFonts w:ascii="Times New Roman" w:hAnsi="Times New Roman"/>
          <w:b/>
          <w:sz w:val="18"/>
          <w:szCs w:val="18"/>
        </w:rPr>
        <w:t>№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 _____</w:t>
      </w:r>
    </w:p>
    <w:p w:rsidR="00E6458A" w:rsidRPr="009D13F5" w:rsidRDefault="00F24F9D" w:rsidP="0005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на поставку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 коммунальных </w:t>
      </w:r>
      <w:r w:rsidR="00693060" w:rsidRPr="009D13F5">
        <w:rPr>
          <w:rFonts w:ascii="Times New Roman" w:hAnsi="Times New Roman"/>
          <w:b/>
          <w:sz w:val="18"/>
          <w:szCs w:val="18"/>
        </w:rPr>
        <w:t>ресу</w:t>
      </w:r>
      <w:r w:rsidR="0005279B" w:rsidRPr="009D13F5">
        <w:rPr>
          <w:rFonts w:ascii="Times New Roman" w:hAnsi="Times New Roman"/>
          <w:b/>
          <w:sz w:val="18"/>
          <w:szCs w:val="18"/>
        </w:rPr>
        <w:t xml:space="preserve">рсов собственникам  </w:t>
      </w:r>
      <w:r w:rsidR="001854A2" w:rsidRPr="009D13F5">
        <w:rPr>
          <w:rFonts w:ascii="Times New Roman" w:hAnsi="Times New Roman"/>
          <w:b/>
          <w:sz w:val="18"/>
          <w:szCs w:val="18"/>
        </w:rPr>
        <w:t xml:space="preserve">индивидуальных </w:t>
      </w:r>
      <w:r w:rsidR="00AC61DB" w:rsidRPr="009D13F5">
        <w:rPr>
          <w:rFonts w:ascii="Times New Roman" w:hAnsi="Times New Roman"/>
          <w:b/>
          <w:sz w:val="18"/>
          <w:szCs w:val="18"/>
        </w:rPr>
        <w:t xml:space="preserve"> </w:t>
      </w:r>
      <w:r w:rsidR="00E6458A" w:rsidRPr="009D13F5">
        <w:rPr>
          <w:rFonts w:ascii="Times New Roman" w:hAnsi="Times New Roman"/>
          <w:b/>
          <w:sz w:val="18"/>
          <w:szCs w:val="18"/>
        </w:rPr>
        <w:t>жилых</w:t>
      </w:r>
      <w:r w:rsidR="001854A2" w:rsidRPr="009D13F5">
        <w:rPr>
          <w:rFonts w:ascii="Times New Roman" w:hAnsi="Times New Roman"/>
          <w:b/>
          <w:sz w:val="18"/>
          <w:szCs w:val="18"/>
        </w:rPr>
        <w:t xml:space="preserve"> домов</w:t>
      </w:r>
    </w:p>
    <w:p w:rsidR="00D77D11" w:rsidRPr="009D13F5" w:rsidRDefault="00D77D11" w:rsidP="0005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B5009" w:rsidRPr="009D13F5" w:rsidRDefault="00D77D11" w:rsidP="00E1036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________________</w:t>
      </w:r>
      <w:r w:rsidR="008B5009" w:rsidRPr="009D13F5">
        <w:rPr>
          <w:rFonts w:ascii="Times New Roman" w:hAnsi="Times New Roman" w:cs="Times New Roman"/>
          <w:sz w:val="18"/>
          <w:szCs w:val="18"/>
        </w:rPr>
        <w:t xml:space="preserve">         </w:t>
      </w:r>
      <w:r w:rsidR="00693060" w:rsidRPr="009D13F5">
        <w:rPr>
          <w:rFonts w:ascii="Times New Roman" w:hAnsi="Times New Roman" w:cs="Times New Roman"/>
          <w:sz w:val="18"/>
          <w:szCs w:val="18"/>
        </w:rPr>
        <w:tab/>
      </w:r>
      <w:r w:rsidR="00693060" w:rsidRPr="009D13F5">
        <w:rPr>
          <w:rFonts w:ascii="Times New Roman" w:hAnsi="Times New Roman" w:cs="Times New Roman"/>
          <w:sz w:val="18"/>
          <w:szCs w:val="18"/>
        </w:rPr>
        <w:tab/>
      </w:r>
      <w:r w:rsidR="00693060" w:rsidRPr="009D13F5">
        <w:rPr>
          <w:rFonts w:ascii="Times New Roman" w:hAnsi="Times New Roman" w:cs="Times New Roman"/>
          <w:sz w:val="18"/>
          <w:szCs w:val="18"/>
        </w:rPr>
        <w:tab/>
      </w:r>
      <w:r w:rsidR="00693060" w:rsidRPr="009D13F5">
        <w:rPr>
          <w:rFonts w:ascii="Times New Roman" w:hAnsi="Times New Roman" w:cs="Times New Roman"/>
          <w:sz w:val="18"/>
          <w:szCs w:val="18"/>
        </w:rPr>
        <w:tab/>
      </w:r>
      <w:r w:rsidR="00693060" w:rsidRPr="009D13F5">
        <w:rPr>
          <w:rFonts w:ascii="Times New Roman" w:hAnsi="Times New Roman" w:cs="Times New Roman"/>
          <w:sz w:val="18"/>
          <w:szCs w:val="18"/>
        </w:rPr>
        <w:tab/>
      </w:r>
      <w:r w:rsidR="008B5009" w:rsidRPr="009D13F5">
        <w:rPr>
          <w:rFonts w:ascii="Times New Roman" w:hAnsi="Times New Roman" w:cs="Times New Roman"/>
          <w:sz w:val="18"/>
          <w:szCs w:val="18"/>
        </w:rPr>
        <w:t xml:space="preserve">  </w:t>
      </w:r>
      <w:r w:rsidR="00E10368" w:rsidRPr="009D13F5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240E4A" w:rsidRPr="009D13F5">
        <w:rPr>
          <w:rFonts w:ascii="Times New Roman" w:hAnsi="Times New Roman" w:cs="Times New Roman"/>
          <w:sz w:val="18"/>
          <w:szCs w:val="18"/>
        </w:rPr>
        <w:tab/>
      </w:r>
      <w:r w:rsidR="00240E4A" w:rsidRPr="009D13F5">
        <w:rPr>
          <w:rFonts w:ascii="Times New Roman" w:hAnsi="Times New Roman" w:cs="Times New Roman"/>
          <w:sz w:val="18"/>
          <w:szCs w:val="18"/>
        </w:rPr>
        <w:tab/>
      </w:r>
      <w:r w:rsidR="00E10368" w:rsidRPr="009D13F5">
        <w:rPr>
          <w:rFonts w:ascii="Times New Roman" w:hAnsi="Times New Roman" w:cs="Times New Roman"/>
          <w:sz w:val="18"/>
          <w:szCs w:val="18"/>
        </w:rPr>
        <w:t xml:space="preserve"> </w:t>
      </w:r>
      <w:r w:rsidR="00EE7BD8" w:rsidRPr="009D13F5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A8439F" w:rsidRPr="009D13F5">
        <w:rPr>
          <w:rFonts w:ascii="Times New Roman" w:hAnsi="Times New Roman" w:cs="Times New Roman"/>
          <w:sz w:val="18"/>
          <w:szCs w:val="18"/>
        </w:rPr>
        <w:t xml:space="preserve">    «</w:t>
      </w:r>
      <w:r w:rsidR="008B5009" w:rsidRPr="009D13F5">
        <w:rPr>
          <w:rFonts w:ascii="Times New Roman" w:hAnsi="Times New Roman" w:cs="Times New Roman"/>
          <w:sz w:val="18"/>
          <w:szCs w:val="18"/>
        </w:rPr>
        <w:t>___</w:t>
      </w:r>
      <w:r w:rsidR="00A8439F" w:rsidRPr="009D13F5">
        <w:rPr>
          <w:rFonts w:ascii="Times New Roman" w:hAnsi="Times New Roman" w:cs="Times New Roman"/>
          <w:sz w:val="18"/>
          <w:szCs w:val="18"/>
        </w:rPr>
        <w:t>»</w:t>
      </w:r>
      <w:r w:rsidR="008B5009" w:rsidRPr="009D13F5">
        <w:rPr>
          <w:rFonts w:ascii="Times New Roman" w:hAnsi="Times New Roman" w:cs="Times New Roman"/>
          <w:sz w:val="18"/>
          <w:szCs w:val="18"/>
        </w:rPr>
        <w:t>__________</w:t>
      </w:r>
      <w:r w:rsidR="00A8439F" w:rsidRPr="009D13F5">
        <w:rPr>
          <w:rFonts w:ascii="Times New Roman" w:hAnsi="Times New Roman" w:cs="Times New Roman"/>
          <w:sz w:val="18"/>
          <w:szCs w:val="18"/>
        </w:rPr>
        <w:t>__</w:t>
      </w:r>
      <w:r w:rsidR="008B5009" w:rsidRPr="009D13F5">
        <w:rPr>
          <w:rFonts w:ascii="Times New Roman" w:hAnsi="Times New Roman" w:cs="Times New Roman"/>
          <w:sz w:val="18"/>
          <w:szCs w:val="18"/>
        </w:rPr>
        <w:t xml:space="preserve"> </w:t>
      </w:r>
      <w:r w:rsidR="00693060" w:rsidRPr="009D13F5">
        <w:rPr>
          <w:rFonts w:ascii="Times New Roman" w:hAnsi="Times New Roman" w:cs="Times New Roman"/>
          <w:sz w:val="18"/>
          <w:szCs w:val="18"/>
        </w:rPr>
        <w:t>20</w:t>
      </w:r>
      <w:r w:rsidR="00A17697">
        <w:rPr>
          <w:rFonts w:ascii="Times New Roman" w:hAnsi="Times New Roman" w:cs="Times New Roman"/>
          <w:sz w:val="18"/>
          <w:szCs w:val="18"/>
        </w:rPr>
        <w:t>2</w:t>
      </w:r>
      <w:r w:rsidR="009D13F5">
        <w:rPr>
          <w:rFonts w:ascii="Times New Roman" w:hAnsi="Times New Roman" w:cs="Times New Roman"/>
          <w:sz w:val="18"/>
          <w:szCs w:val="18"/>
        </w:rPr>
        <w:t>__</w:t>
      </w:r>
      <w:r w:rsidR="008B5009" w:rsidRPr="009D13F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F0660" w:rsidRPr="009D13F5" w:rsidRDefault="00D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B33A41" w:rsidRPr="009D13F5" w:rsidRDefault="00283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Государственное унитарное предприятие «Жилищно-коммунальное хозяйство Республики Саха (Якутия)»</w:t>
      </w:r>
      <w:r w:rsidR="008B5009" w:rsidRPr="009D13F5">
        <w:rPr>
          <w:rFonts w:ascii="Times New Roman" w:hAnsi="Times New Roman"/>
          <w:b/>
          <w:sz w:val="18"/>
          <w:szCs w:val="18"/>
        </w:rPr>
        <w:t>, именуем</w:t>
      </w:r>
      <w:r w:rsidR="00B33A41" w:rsidRPr="009D13F5">
        <w:rPr>
          <w:rFonts w:ascii="Times New Roman" w:hAnsi="Times New Roman"/>
          <w:b/>
          <w:sz w:val="18"/>
          <w:szCs w:val="18"/>
        </w:rPr>
        <w:t>ое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 в дальнейшем </w:t>
      </w:r>
      <w:r w:rsidR="00B33A41" w:rsidRPr="009D13F5">
        <w:rPr>
          <w:rFonts w:ascii="Times New Roman" w:hAnsi="Times New Roman"/>
          <w:b/>
          <w:sz w:val="18"/>
          <w:szCs w:val="18"/>
        </w:rPr>
        <w:t>«Ресурсоснабжающая организация»</w:t>
      </w:r>
      <w:r w:rsidR="00F24F9D" w:rsidRPr="009D13F5">
        <w:rPr>
          <w:rFonts w:ascii="Times New Roman" w:hAnsi="Times New Roman"/>
          <w:b/>
          <w:sz w:val="18"/>
          <w:szCs w:val="18"/>
        </w:rPr>
        <w:t xml:space="preserve"> (далее – «РСО»)</w:t>
      </w:r>
      <w:r w:rsidR="008B5009" w:rsidRPr="009D13F5">
        <w:rPr>
          <w:rFonts w:ascii="Times New Roman" w:hAnsi="Times New Roman"/>
          <w:sz w:val="18"/>
          <w:szCs w:val="18"/>
        </w:rPr>
        <w:t>, в лице</w:t>
      </w:r>
      <w:r w:rsidR="00F24F9D" w:rsidRPr="009D13F5">
        <w:rPr>
          <w:rFonts w:ascii="Times New Roman" w:hAnsi="Times New Roman"/>
          <w:sz w:val="18"/>
          <w:szCs w:val="18"/>
        </w:rPr>
        <w:t xml:space="preserve"> начальника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05279B" w:rsidRPr="009D13F5">
        <w:rPr>
          <w:rFonts w:ascii="Times New Roman" w:hAnsi="Times New Roman"/>
          <w:sz w:val="18"/>
          <w:szCs w:val="18"/>
        </w:rPr>
        <w:t>______________________</w:t>
      </w:r>
      <w:r w:rsidR="00F24F9D" w:rsidRPr="009D13F5">
        <w:rPr>
          <w:rFonts w:ascii="Times New Roman" w:hAnsi="Times New Roman"/>
          <w:sz w:val="18"/>
          <w:szCs w:val="18"/>
        </w:rPr>
        <w:t xml:space="preserve"> уча</w:t>
      </w:r>
      <w:r w:rsidR="006E5287" w:rsidRPr="009D13F5">
        <w:rPr>
          <w:rFonts w:ascii="Times New Roman" w:hAnsi="Times New Roman"/>
          <w:sz w:val="18"/>
          <w:szCs w:val="18"/>
        </w:rPr>
        <w:t xml:space="preserve">стка филиала «Коммунтеплосбыт» </w:t>
      </w:r>
      <w:r w:rsidR="00F24F9D" w:rsidRPr="009D13F5">
        <w:rPr>
          <w:rFonts w:ascii="Times New Roman" w:hAnsi="Times New Roman"/>
          <w:sz w:val="18"/>
          <w:szCs w:val="18"/>
        </w:rPr>
        <w:t xml:space="preserve">ГУП </w:t>
      </w:r>
      <w:r w:rsidR="006E5287" w:rsidRPr="009D13F5">
        <w:rPr>
          <w:rFonts w:ascii="Times New Roman" w:hAnsi="Times New Roman"/>
          <w:sz w:val="18"/>
          <w:szCs w:val="18"/>
        </w:rPr>
        <w:t>«</w:t>
      </w:r>
      <w:r w:rsidR="00F24F9D" w:rsidRPr="009D13F5">
        <w:rPr>
          <w:rFonts w:ascii="Times New Roman" w:hAnsi="Times New Roman"/>
          <w:sz w:val="18"/>
          <w:szCs w:val="18"/>
        </w:rPr>
        <w:t>ЖКХ РС (Я)» ________________________</w:t>
      </w:r>
      <w:r w:rsidR="00146FE7" w:rsidRPr="009D13F5">
        <w:rPr>
          <w:rFonts w:ascii="Times New Roman" w:hAnsi="Times New Roman"/>
          <w:sz w:val="18"/>
          <w:szCs w:val="18"/>
        </w:rPr>
        <w:t>________________________________________</w:t>
      </w:r>
      <w:r w:rsidR="00F24F9D" w:rsidRPr="009D13F5">
        <w:rPr>
          <w:rFonts w:ascii="Times New Roman" w:hAnsi="Times New Roman"/>
          <w:sz w:val="18"/>
          <w:szCs w:val="18"/>
        </w:rPr>
        <w:t xml:space="preserve"> </w:t>
      </w:r>
      <w:r w:rsidRPr="009D13F5">
        <w:rPr>
          <w:rFonts w:ascii="Times New Roman" w:hAnsi="Times New Roman"/>
          <w:sz w:val="18"/>
          <w:szCs w:val="18"/>
        </w:rPr>
        <w:t>действующего</w:t>
      </w:r>
      <w:r w:rsidR="00F24F9D" w:rsidRPr="009D13F5">
        <w:rPr>
          <w:rFonts w:ascii="Times New Roman" w:hAnsi="Times New Roman"/>
          <w:sz w:val="18"/>
          <w:szCs w:val="18"/>
        </w:rPr>
        <w:t xml:space="preserve"> </w:t>
      </w:r>
      <w:r w:rsidRPr="009D13F5">
        <w:rPr>
          <w:rFonts w:ascii="Times New Roman" w:hAnsi="Times New Roman"/>
          <w:sz w:val="18"/>
          <w:szCs w:val="18"/>
        </w:rPr>
        <w:t>(</w:t>
      </w:r>
      <w:r w:rsidR="005A388A" w:rsidRPr="009D13F5">
        <w:rPr>
          <w:rFonts w:ascii="Times New Roman" w:hAnsi="Times New Roman"/>
          <w:sz w:val="18"/>
          <w:szCs w:val="18"/>
        </w:rPr>
        <w:t>ей</w:t>
      </w:r>
      <w:r w:rsidRPr="009D13F5">
        <w:rPr>
          <w:rFonts w:ascii="Times New Roman" w:hAnsi="Times New Roman"/>
          <w:sz w:val="18"/>
          <w:szCs w:val="18"/>
        </w:rPr>
        <w:t xml:space="preserve">) на основании доверенности № ___ от _______________________, выданной Генеральным директором ГУП «ЖКХ РС (Я)» </w:t>
      </w:r>
      <w:r w:rsidR="009D13F5" w:rsidRPr="009D13F5">
        <w:rPr>
          <w:rFonts w:ascii="Times New Roman" w:hAnsi="Times New Roman"/>
          <w:sz w:val="18"/>
          <w:szCs w:val="18"/>
        </w:rPr>
        <w:t>____________________________________________________</w:t>
      </w:r>
      <w:r w:rsidR="008B5009" w:rsidRPr="009D13F5">
        <w:rPr>
          <w:rFonts w:ascii="Times New Roman" w:hAnsi="Times New Roman"/>
          <w:sz w:val="18"/>
          <w:szCs w:val="18"/>
        </w:rPr>
        <w:t xml:space="preserve">, </w:t>
      </w:r>
      <w:r w:rsidRPr="009D13F5">
        <w:rPr>
          <w:rFonts w:ascii="Times New Roman" w:hAnsi="Times New Roman"/>
          <w:sz w:val="18"/>
          <w:szCs w:val="18"/>
        </w:rPr>
        <w:t xml:space="preserve">с одной стороны, </w:t>
      </w:r>
      <w:r w:rsidR="008B5009" w:rsidRPr="009D13F5">
        <w:rPr>
          <w:rFonts w:ascii="Times New Roman" w:hAnsi="Times New Roman"/>
          <w:sz w:val="18"/>
          <w:szCs w:val="18"/>
        </w:rPr>
        <w:t xml:space="preserve">и </w:t>
      </w:r>
    </w:p>
    <w:p w:rsidR="008B5009" w:rsidRPr="009D13F5" w:rsidRDefault="00AA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_</w:t>
      </w:r>
      <w:r w:rsidR="008B5009" w:rsidRPr="009D13F5">
        <w:rPr>
          <w:rFonts w:ascii="Times New Roman" w:hAnsi="Times New Roman"/>
          <w:sz w:val="18"/>
          <w:szCs w:val="18"/>
        </w:rPr>
        <w:t>_____________</w:t>
      </w:r>
      <w:r w:rsidR="008F0D16" w:rsidRPr="009D13F5">
        <w:rPr>
          <w:rFonts w:ascii="Times New Roman" w:hAnsi="Times New Roman"/>
          <w:sz w:val="18"/>
          <w:szCs w:val="18"/>
        </w:rPr>
        <w:t>___</w:t>
      </w:r>
      <w:r w:rsidR="008B5009" w:rsidRPr="009D13F5">
        <w:rPr>
          <w:rFonts w:ascii="Times New Roman" w:hAnsi="Times New Roman"/>
          <w:sz w:val="18"/>
          <w:szCs w:val="18"/>
        </w:rPr>
        <w:t>___</w:t>
      </w:r>
      <w:r w:rsidR="007D5BD0" w:rsidRPr="009D13F5">
        <w:rPr>
          <w:rFonts w:ascii="Times New Roman" w:hAnsi="Times New Roman"/>
          <w:sz w:val="18"/>
          <w:szCs w:val="18"/>
        </w:rPr>
        <w:t>___________</w:t>
      </w:r>
      <w:r w:rsidR="008B5009" w:rsidRPr="009D13F5">
        <w:rPr>
          <w:rFonts w:ascii="Times New Roman" w:hAnsi="Times New Roman"/>
          <w:sz w:val="18"/>
          <w:szCs w:val="18"/>
        </w:rPr>
        <w:t>____</w:t>
      </w:r>
      <w:r w:rsidR="00146FE7" w:rsidRPr="009D13F5">
        <w:rPr>
          <w:rFonts w:ascii="Times New Roman" w:hAnsi="Times New Roman"/>
          <w:sz w:val="18"/>
          <w:szCs w:val="18"/>
        </w:rPr>
        <w:t>___________________________________</w:t>
      </w:r>
      <w:r w:rsidR="008B5009" w:rsidRPr="009D13F5">
        <w:rPr>
          <w:rFonts w:ascii="Times New Roman" w:hAnsi="Times New Roman"/>
          <w:sz w:val="18"/>
          <w:szCs w:val="18"/>
        </w:rPr>
        <w:t>, далее именуем</w:t>
      </w:r>
      <w:r w:rsidR="00B33A41" w:rsidRPr="009D13F5">
        <w:rPr>
          <w:rFonts w:ascii="Times New Roman" w:hAnsi="Times New Roman"/>
          <w:sz w:val="18"/>
          <w:szCs w:val="18"/>
        </w:rPr>
        <w:t>ый</w:t>
      </w:r>
      <w:r w:rsidR="00283618" w:rsidRPr="009D13F5">
        <w:rPr>
          <w:rFonts w:ascii="Times New Roman" w:hAnsi="Times New Roman"/>
          <w:sz w:val="18"/>
          <w:szCs w:val="18"/>
        </w:rPr>
        <w:t xml:space="preserve"> </w:t>
      </w:r>
      <w:r w:rsidR="00B33A41" w:rsidRPr="009D13F5">
        <w:rPr>
          <w:rFonts w:ascii="Times New Roman" w:hAnsi="Times New Roman"/>
          <w:sz w:val="18"/>
          <w:szCs w:val="18"/>
        </w:rPr>
        <w:t>(</w:t>
      </w:r>
      <w:proofErr w:type="spellStart"/>
      <w:r w:rsidR="00B33A41" w:rsidRPr="009D13F5">
        <w:rPr>
          <w:rFonts w:ascii="Times New Roman" w:hAnsi="Times New Roman"/>
          <w:sz w:val="18"/>
          <w:szCs w:val="18"/>
        </w:rPr>
        <w:t>ая</w:t>
      </w:r>
      <w:proofErr w:type="spellEnd"/>
      <w:r w:rsidR="00B33A41" w:rsidRPr="009D13F5">
        <w:rPr>
          <w:rFonts w:ascii="Times New Roman" w:hAnsi="Times New Roman"/>
          <w:sz w:val="18"/>
          <w:szCs w:val="18"/>
        </w:rPr>
        <w:t>)</w:t>
      </w:r>
      <w:r w:rsidR="00283618" w:rsidRPr="009D13F5">
        <w:rPr>
          <w:rFonts w:ascii="Times New Roman" w:hAnsi="Times New Roman"/>
          <w:sz w:val="18"/>
          <w:szCs w:val="18"/>
        </w:rPr>
        <w:t xml:space="preserve"> </w:t>
      </w:r>
      <w:r w:rsidR="00B33A41" w:rsidRPr="009D13F5">
        <w:rPr>
          <w:rFonts w:ascii="Times New Roman" w:hAnsi="Times New Roman"/>
          <w:sz w:val="18"/>
          <w:szCs w:val="18"/>
        </w:rPr>
        <w:t>«П</w:t>
      </w:r>
      <w:r w:rsidR="008B5009" w:rsidRPr="009D13F5">
        <w:rPr>
          <w:rFonts w:ascii="Times New Roman" w:hAnsi="Times New Roman"/>
          <w:sz w:val="18"/>
          <w:szCs w:val="18"/>
        </w:rPr>
        <w:t>отребитель</w:t>
      </w:r>
      <w:r w:rsidR="00B33A41" w:rsidRPr="009D13F5">
        <w:rPr>
          <w:rFonts w:ascii="Times New Roman" w:hAnsi="Times New Roman"/>
          <w:sz w:val="18"/>
          <w:szCs w:val="18"/>
        </w:rPr>
        <w:t>»</w:t>
      </w:r>
      <w:r w:rsidR="008B5009" w:rsidRPr="009D13F5">
        <w:rPr>
          <w:rFonts w:ascii="Times New Roman" w:hAnsi="Times New Roman"/>
          <w:sz w:val="18"/>
          <w:szCs w:val="18"/>
        </w:rPr>
        <w:t>, действующ</w:t>
      </w:r>
      <w:r w:rsidR="00B33A41" w:rsidRPr="009D13F5">
        <w:rPr>
          <w:rFonts w:ascii="Times New Roman" w:hAnsi="Times New Roman"/>
          <w:sz w:val="18"/>
          <w:szCs w:val="18"/>
        </w:rPr>
        <w:t>ий</w:t>
      </w:r>
      <w:r w:rsidR="00283618" w:rsidRPr="009D13F5">
        <w:rPr>
          <w:rFonts w:ascii="Times New Roman" w:hAnsi="Times New Roman"/>
          <w:sz w:val="18"/>
          <w:szCs w:val="18"/>
        </w:rPr>
        <w:t xml:space="preserve"> </w:t>
      </w:r>
      <w:r w:rsidR="00B33A41" w:rsidRPr="009D13F5">
        <w:rPr>
          <w:rFonts w:ascii="Times New Roman" w:hAnsi="Times New Roman"/>
          <w:sz w:val="18"/>
          <w:szCs w:val="18"/>
        </w:rPr>
        <w:t>(</w:t>
      </w:r>
      <w:proofErr w:type="spellStart"/>
      <w:r w:rsidR="00B33A41" w:rsidRPr="009D13F5">
        <w:rPr>
          <w:rFonts w:ascii="Times New Roman" w:hAnsi="Times New Roman"/>
          <w:sz w:val="18"/>
          <w:szCs w:val="18"/>
        </w:rPr>
        <w:t>ая</w:t>
      </w:r>
      <w:proofErr w:type="spellEnd"/>
      <w:r w:rsidR="00B33A41" w:rsidRPr="009D13F5">
        <w:rPr>
          <w:rFonts w:ascii="Times New Roman" w:hAnsi="Times New Roman"/>
          <w:sz w:val="18"/>
          <w:szCs w:val="18"/>
        </w:rPr>
        <w:t>)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283618" w:rsidRPr="009D13F5">
        <w:rPr>
          <w:rFonts w:ascii="Times New Roman" w:hAnsi="Times New Roman"/>
          <w:sz w:val="18"/>
          <w:szCs w:val="18"/>
        </w:rPr>
        <w:t>от своего имени</w:t>
      </w:r>
      <w:r w:rsidR="008B5009" w:rsidRPr="009D13F5">
        <w:rPr>
          <w:rFonts w:ascii="Times New Roman" w:hAnsi="Times New Roman"/>
          <w:sz w:val="18"/>
          <w:szCs w:val="18"/>
        </w:rPr>
        <w:t>, с другой стороны,</w:t>
      </w:r>
      <w:r w:rsidR="00DB0426" w:rsidRPr="009D13F5">
        <w:rPr>
          <w:rFonts w:ascii="Times New Roman" w:hAnsi="Times New Roman"/>
          <w:sz w:val="18"/>
          <w:szCs w:val="18"/>
        </w:rPr>
        <w:t xml:space="preserve"> а вместе именуемые «Стороны»,</w:t>
      </w:r>
      <w:r w:rsidR="008B5009" w:rsidRPr="009D13F5">
        <w:rPr>
          <w:rFonts w:ascii="Times New Roman" w:hAnsi="Times New Roman"/>
          <w:sz w:val="18"/>
          <w:szCs w:val="18"/>
        </w:rPr>
        <w:t xml:space="preserve"> заключили настоящий Договор о нижеследующем:</w:t>
      </w:r>
    </w:p>
    <w:p w:rsidR="008B5009" w:rsidRPr="009D13F5" w:rsidRDefault="008B5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I. Предмет</w:t>
      </w:r>
      <w:r w:rsidR="004F7E77" w:rsidRPr="009D13F5">
        <w:rPr>
          <w:rFonts w:ascii="Times New Roman" w:hAnsi="Times New Roman"/>
          <w:b/>
          <w:sz w:val="18"/>
          <w:szCs w:val="18"/>
        </w:rPr>
        <w:t xml:space="preserve"> </w:t>
      </w:r>
      <w:r w:rsidRPr="009D13F5">
        <w:rPr>
          <w:rFonts w:ascii="Times New Roman" w:hAnsi="Times New Roman"/>
          <w:b/>
          <w:sz w:val="18"/>
          <w:szCs w:val="18"/>
        </w:rPr>
        <w:t>Договора</w:t>
      </w:r>
    </w:p>
    <w:p w:rsidR="001854A2" w:rsidRPr="009D13F5" w:rsidRDefault="008B5009" w:rsidP="0018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9910F4" w:rsidRPr="009D13F5">
        <w:rPr>
          <w:rFonts w:ascii="Times New Roman" w:hAnsi="Times New Roman"/>
          <w:sz w:val="18"/>
          <w:szCs w:val="18"/>
        </w:rPr>
        <w:t>.1</w:t>
      </w:r>
      <w:r w:rsidRPr="009D13F5">
        <w:rPr>
          <w:rFonts w:ascii="Times New Roman" w:hAnsi="Times New Roman"/>
          <w:sz w:val="18"/>
          <w:szCs w:val="18"/>
        </w:rPr>
        <w:t xml:space="preserve">. </w:t>
      </w:r>
      <w:r w:rsidR="001854A2" w:rsidRPr="009D13F5">
        <w:rPr>
          <w:rFonts w:ascii="Times New Roman" w:hAnsi="Times New Roman"/>
          <w:sz w:val="18"/>
          <w:szCs w:val="18"/>
        </w:rPr>
        <w:t xml:space="preserve">Потребитель является  собственником жилого дома по адресу: _________________________, площадью _____ кв. м, что подтверждается </w:t>
      </w:r>
      <w:r w:rsidR="000C51B8" w:rsidRPr="009D13F5">
        <w:rPr>
          <w:rFonts w:ascii="Times New Roman" w:hAnsi="Times New Roman"/>
          <w:sz w:val="18"/>
          <w:szCs w:val="18"/>
        </w:rPr>
        <w:t xml:space="preserve"> свидетельством о </w:t>
      </w:r>
      <w:r w:rsidR="00EF1003" w:rsidRPr="009D13F5">
        <w:rPr>
          <w:rFonts w:ascii="Times New Roman" w:hAnsi="Times New Roman"/>
          <w:sz w:val="18"/>
          <w:szCs w:val="18"/>
        </w:rPr>
        <w:t>государственной</w:t>
      </w:r>
      <w:r w:rsidR="000C51B8" w:rsidRPr="009D13F5">
        <w:rPr>
          <w:rFonts w:ascii="Times New Roman" w:hAnsi="Times New Roman"/>
          <w:sz w:val="18"/>
          <w:szCs w:val="18"/>
        </w:rPr>
        <w:t xml:space="preserve"> регистрации права </w:t>
      </w:r>
      <w:r w:rsidR="001854A2" w:rsidRPr="009D13F5">
        <w:rPr>
          <w:rFonts w:ascii="Times New Roman" w:hAnsi="Times New Roman"/>
          <w:sz w:val="18"/>
          <w:szCs w:val="18"/>
        </w:rPr>
        <w:t xml:space="preserve"> от "___"____________ ____ г. N _________, выдан ________________________________.</w:t>
      </w:r>
    </w:p>
    <w:p w:rsidR="001854A2" w:rsidRPr="009D13F5" w:rsidRDefault="001854A2" w:rsidP="00EF1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Количество лиц, постоянно проживающих в жилом доме: _______________.</w:t>
      </w:r>
    </w:p>
    <w:p w:rsidR="008B5009" w:rsidRPr="009D13F5" w:rsidRDefault="001854A2" w:rsidP="0018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1.2. </w:t>
      </w:r>
      <w:r w:rsidR="00F24F9D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F24F9D" w:rsidRPr="009D13F5">
        <w:rPr>
          <w:rFonts w:ascii="Times New Roman" w:hAnsi="Times New Roman"/>
          <w:sz w:val="18"/>
          <w:szCs w:val="18"/>
        </w:rPr>
        <w:t>принимает на себя обязательства по поставке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потребителю следующи</w:t>
      </w:r>
      <w:r w:rsidR="00F24F9D" w:rsidRPr="009D13F5">
        <w:rPr>
          <w:rFonts w:ascii="Times New Roman" w:hAnsi="Times New Roman"/>
          <w:sz w:val="18"/>
          <w:szCs w:val="18"/>
        </w:rPr>
        <w:t>х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</w:t>
      </w:r>
      <w:r w:rsidR="00F24F9D" w:rsidRPr="009D13F5">
        <w:rPr>
          <w:rFonts w:ascii="Times New Roman" w:hAnsi="Times New Roman"/>
          <w:sz w:val="18"/>
          <w:szCs w:val="18"/>
        </w:rPr>
        <w:t>х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F24F9D" w:rsidRPr="009D13F5">
        <w:rPr>
          <w:rFonts w:ascii="Times New Roman" w:hAnsi="Times New Roman"/>
          <w:sz w:val="18"/>
          <w:szCs w:val="18"/>
        </w:rPr>
        <w:t>ресурсов</w:t>
      </w:r>
      <w:r w:rsidR="00F90224" w:rsidRPr="009D13F5">
        <w:rPr>
          <w:rFonts w:ascii="Times New Roman" w:hAnsi="Times New Roman"/>
          <w:sz w:val="18"/>
          <w:szCs w:val="18"/>
        </w:rPr>
        <w:t xml:space="preserve"> в разрезе объектов</w:t>
      </w:r>
      <w:r w:rsidR="008B5009" w:rsidRPr="009D13F5">
        <w:rPr>
          <w:rFonts w:ascii="Times New Roman" w:hAnsi="Times New Roman"/>
          <w:sz w:val="18"/>
          <w:szCs w:val="18"/>
        </w:rPr>
        <w:t>:</w:t>
      </w:r>
    </w:p>
    <w:p w:rsidR="008A6182" w:rsidRPr="009D13F5" w:rsidRDefault="008A6182" w:rsidP="0018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108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701"/>
        <w:gridCol w:w="709"/>
        <w:gridCol w:w="708"/>
        <w:gridCol w:w="851"/>
        <w:gridCol w:w="850"/>
        <w:gridCol w:w="1134"/>
        <w:gridCol w:w="993"/>
        <w:gridCol w:w="850"/>
        <w:gridCol w:w="851"/>
        <w:gridCol w:w="992"/>
      </w:tblGrid>
      <w:tr w:rsidR="00EF1003" w:rsidRPr="00937EE1" w:rsidTr="00937EE1">
        <w:tc>
          <w:tcPr>
            <w:tcW w:w="469" w:type="dxa"/>
            <w:vMerge w:val="restart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№№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Наименование     объекта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Площадь, м2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 xml:space="preserve">Этажность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Остекление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Год постройки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Степень благоустройства (код)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Вид коммунального ресурса</w:t>
            </w:r>
          </w:p>
        </w:tc>
      </w:tr>
      <w:tr w:rsidR="00EF1003" w:rsidRPr="00937EE1" w:rsidTr="00937EE1">
        <w:tc>
          <w:tcPr>
            <w:tcW w:w="469" w:type="dxa"/>
            <w:vMerge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 xml:space="preserve"> ГВС</w:t>
            </w: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 xml:space="preserve"> ХВС</w:t>
            </w:r>
          </w:p>
        </w:tc>
        <w:tc>
          <w:tcPr>
            <w:tcW w:w="992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канализация</w:t>
            </w:r>
          </w:p>
        </w:tc>
      </w:tr>
      <w:tr w:rsidR="00EF1003" w:rsidRPr="00937EE1" w:rsidTr="00937EE1">
        <w:tc>
          <w:tcPr>
            <w:tcW w:w="469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F1003" w:rsidRPr="00937EE1" w:rsidTr="00937EE1">
        <w:tc>
          <w:tcPr>
            <w:tcW w:w="469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F1003" w:rsidRPr="00937EE1" w:rsidTr="00937EE1">
        <w:tc>
          <w:tcPr>
            <w:tcW w:w="469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Баня</w:t>
            </w:r>
          </w:p>
        </w:tc>
        <w:tc>
          <w:tcPr>
            <w:tcW w:w="709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F1003" w:rsidRPr="00937EE1" w:rsidTr="00937EE1">
        <w:tc>
          <w:tcPr>
            <w:tcW w:w="469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F1003" w:rsidRPr="00937EE1" w:rsidTr="00937EE1">
        <w:tc>
          <w:tcPr>
            <w:tcW w:w="469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Теплый туалет</w:t>
            </w:r>
          </w:p>
        </w:tc>
        <w:tc>
          <w:tcPr>
            <w:tcW w:w="709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1003" w:rsidRPr="00937EE1" w:rsidRDefault="00EF1003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8447D" w:rsidRPr="00937EE1" w:rsidTr="00937EE1">
        <w:tc>
          <w:tcPr>
            <w:tcW w:w="469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8447D" w:rsidRPr="00937EE1" w:rsidTr="00937EE1">
        <w:tc>
          <w:tcPr>
            <w:tcW w:w="469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7EE1">
              <w:rPr>
                <w:rFonts w:ascii="Times New Roman" w:hAnsi="Times New Roman"/>
                <w:i/>
                <w:sz w:val="20"/>
                <w:szCs w:val="20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447D" w:rsidRPr="00937EE1" w:rsidRDefault="00E8447D" w:rsidP="0093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854A2" w:rsidRPr="009D13F5" w:rsidRDefault="001854A2" w:rsidP="0018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5009" w:rsidRPr="009D13F5" w:rsidRDefault="008B50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а потребитель принимает и оплачивает их.</w:t>
      </w:r>
    </w:p>
    <w:p w:rsidR="00EF1003" w:rsidRPr="009D13F5" w:rsidRDefault="00EF10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Наличие домашних животных : КРС(коровы, быки) __</w:t>
      </w:r>
      <w:r w:rsidR="00EB3ACB" w:rsidRPr="009D13F5">
        <w:rPr>
          <w:rFonts w:ascii="Times New Roman" w:hAnsi="Times New Roman" w:cs="Times New Roman"/>
          <w:sz w:val="18"/>
          <w:szCs w:val="18"/>
        </w:rPr>
        <w:t>_____ед.; с</w:t>
      </w:r>
      <w:r w:rsidRPr="009D13F5">
        <w:rPr>
          <w:rFonts w:ascii="Times New Roman" w:hAnsi="Times New Roman" w:cs="Times New Roman"/>
          <w:sz w:val="18"/>
          <w:szCs w:val="18"/>
        </w:rPr>
        <w:t>виньи ________ед.</w:t>
      </w:r>
    </w:p>
    <w:p w:rsidR="00317A36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1.</w:t>
      </w:r>
      <w:r w:rsidR="00A3314A"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>. Индивидуальные приборы учета установлены</w:t>
      </w:r>
      <w:r w:rsidR="00317A36" w:rsidRPr="009D13F5">
        <w:rPr>
          <w:rFonts w:ascii="Times New Roman" w:hAnsi="Times New Roman"/>
          <w:sz w:val="18"/>
          <w:szCs w:val="18"/>
        </w:rPr>
        <w:t xml:space="preserve"> и допущены к коммерческому учету</w:t>
      </w:r>
      <w:r w:rsidR="008B5009" w:rsidRPr="009D13F5">
        <w:rPr>
          <w:rFonts w:ascii="Times New Roman" w:hAnsi="Times New Roman"/>
          <w:sz w:val="18"/>
          <w:szCs w:val="18"/>
        </w:rPr>
        <w:t xml:space="preserve"> на сети</w:t>
      </w:r>
      <w:r w:rsidR="00317A36" w:rsidRPr="009D13F5">
        <w:rPr>
          <w:rFonts w:ascii="Times New Roman" w:hAnsi="Times New Roman"/>
          <w:sz w:val="18"/>
          <w:szCs w:val="18"/>
        </w:rPr>
        <w:t>:</w:t>
      </w:r>
    </w:p>
    <w:p w:rsidR="00317A36" w:rsidRPr="009D13F5" w:rsidRDefault="00317A36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</w:t>
      </w:r>
      <w:r w:rsidR="008B5009" w:rsidRPr="009D13F5">
        <w:rPr>
          <w:rFonts w:ascii="Times New Roman" w:hAnsi="Times New Roman"/>
          <w:sz w:val="18"/>
          <w:szCs w:val="18"/>
        </w:rPr>
        <w:t xml:space="preserve"> холодного водоснаб</w:t>
      </w:r>
      <w:r w:rsidR="005F523D" w:rsidRPr="009D13F5">
        <w:rPr>
          <w:rFonts w:ascii="Times New Roman" w:hAnsi="Times New Roman"/>
          <w:sz w:val="18"/>
          <w:szCs w:val="18"/>
        </w:rPr>
        <w:t>жения - "___"__________ ____ г., зав.№___________ прибора, дата поверки «____» ____________ г.;</w:t>
      </w:r>
    </w:p>
    <w:p w:rsidR="00317A36" w:rsidRPr="009D13F5" w:rsidRDefault="00317A36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8B5009" w:rsidRPr="009D13F5">
        <w:rPr>
          <w:rFonts w:ascii="Times New Roman" w:hAnsi="Times New Roman"/>
          <w:sz w:val="18"/>
          <w:szCs w:val="18"/>
        </w:rPr>
        <w:t>горячего</w:t>
      </w:r>
      <w:r w:rsidRPr="009D13F5">
        <w:rPr>
          <w:rFonts w:ascii="Times New Roman" w:hAnsi="Times New Roman"/>
          <w:sz w:val="18"/>
          <w:szCs w:val="18"/>
        </w:rPr>
        <w:t xml:space="preserve"> водоснабжения</w:t>
      </w:r>
      <w:r w:rsidR="008B5009" w:rsidRPr="009D13F5">
        <w:rPr>
          <w:rFonts w:ascii="Times New Roman" w:hAnsi="Times New Roman"/>
          <w:sz w:val="18"/>
          <w:szCs w:val="18"/>
        </w:rPr>
        <w:t xml:space="preserve"> - </w:t>
      </w:r>
      <w:r w:rsidRPr="009D13F5">
        <w:rPr>
          <w:rFonts w:ascii="Times New Roman" w:hAnsi="Times New Roman"/>
          <w:sz w:val="18"/>
          <w:szCs w:val="18"/>
        </w:rPr>
        <w:t>"___"__________ ____ г.</w:t>
      </w:r>
      <w:r w:rsidR="005F523D" w:rsidRPr="009D13F5">
        <w:rPr>
          <w:rFonts w:ascii="Times New Roman" w:hAnsi="Times New Roman"/>
          <w:sz w:val="18"/>
          <w:szCs w:val="18"/>
        </w:rPr>
        <w:t xml:space="preserve"> зав.№___________ прибора, дата поверки «____» ____________ г.;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</w:p>
    <w:p w:rsidR="000B36ED" w:rsidRPr="009D13F5" w:rsidRDefault="00317A36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8B5009" w:rsidRPr="009D13F5">
        <w:rPr>
          <w:rFonts w:ascii="Times New Roman" w:hAnsi="Times New Roman"/>
          <w:sz w:val="18"/>
          <w:szCs w:val="18"/>
        </w:rPr>
        <w:t>отопления - "___"__________ ____ г.</w:t>
      </w:r>
      <w:r w:rsidR="005F523D" w:rsidRPr="009D13F5">
        <w:rPr>
          <w:rFonts w:ascii="Times New Roman" w:hAnsi="Times New Roman"/>
          <w:sz w:val="18"/>
          <w:szCs w:val="18"/>
        </w:rPr>
        <w:t xml:space="preserve"> </w:t>
      </w:r>
    </w:p>
    <w:p w:rsidR="008B5009" w:rsidRPr="009D13F5" w:rsidRDefault="000B36ED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D13F5">
        <w:rPr>
          <w:rFonts w:ascii="Times New Roman" w:hAnsi="Times New Roman"/>
          <w:sz w:val="18"/>
          <w:szCs w:val="18"/>
        </w:rPr>
        <w:t>Тепловычислитель</w:t>
      </w:r>
      <w:proofErr w:type="spellEnd"/>
      <w:r w:rsidRPr="009D13F5">
        <w:rPr>
          <w:rFonts w:ascii="Times New Roman" w:hAnsi="Times New Roman"/>
          <w:sz w:val="18"/>
          <w:szCs w:val="18"/>
        </w:rPr>
        <w:t xml:space="preserve"> _____________________________</w:t>
      </w:r>
      <w:r w:rsidR="005F523D" w:rsidRPr="009D13F5">
        <w:rPr>
          <w:rFonts w:ascii="Times New Roman" w:hAnsi="Times New Roman"/>
          <w:sz w:val="18"/>
          <w:szCs w:val="18"/>
        </w:rPr>
        <w:t>зав.№_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_</w:t>
      </w:r>
      <w:r w:rsidR="001217EC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 xml:space="preserve">_ прибора, дата поверки </w:t>
      </w:r>
      <w:r w:rsidR="00D27064" w:rsidRPr="009D13F5">
        <w:rPr>
          <w:rFonts w:ascii="Times New Roman" w:hAnsi="Times New Roman"/>
          <w:sz w:val="18"/>
          <w:szCs w:val="18"/>
        </w:rPr>
        <w:t xml:space="preserve"> </w:t>
      </w:r>
      <w:r w:rsidR="005F523D" w:rsidRPr="009D13F5">
        <w:rPr>
          <w:rFonts w:ascii="Times New Roman" w:hAnsi="Times New Roman"/>
          <w:sz w:val="18"/>
          <w:szCs w:val="18"/>
        </w:rPr>
        <w:t>«____» ____________ г.</w:t>
      </w:r>
    </w:p>
    <w:p w:rsidR="000B36ED" w:rsidRPr="009D13F5" w:rsidRDefault="000B36ED" w:rsidP="000B3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Расходомер на подающем трубопроводе ___________ зав.№_ _ _ _ _ _ _ _ _ _ _ прибора, дата поверки «____» ____________ г.</w:t>
      </w:r>
    </w:p>
    <w:p w:rsidR="000B36ED" w:rsidRPr="009D13F5" w:rsidRDefault="000B36ED" w:rsidP="000B3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Расходомер на обратном трубопроводе ___________ зав.№_ _ _ _ _ _ _ _ _ _ _ прибора, дата поверки </w:t>
      </w:r>
      <w:r w:rsidR="00D27064" w:rsidRPr="009D13F5">
        <w:rPr>
          <w:rFonts w:ascii="Times New Roman" w:hAnsi="Times New Roman"/>
          <w:sz w:val="18"/>
          <w:szCs w:val="18"/>
        </w:rPr>
        <w:t xml:space="preserve"> </w:t>
      </w:r>
      <w:r w:rsidRPr="009D13F5">
        <w:rPr>
          <w:rFonts w:ascii="Times New Roman" w:hAnsi="Times New Roman"/>
          <w:sz w:val="18"/>
          <w:szCs w:val="18"/>
        </w:rPr>
        <w:t>«____» ____________ г.</w:t>
      </w:r>
    </w:p>
    <w:p w:rsidR="000B36ED" w:rsidRPr="009D13F5" w:rsidRDefault="000B36ED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Комплект </w:t>
      </w:r>
      <w:proofErr w:type="spellStart"/>
      <w:r w:rsidRPr="009D13F5">
        <w:rPr>
          <w:rFonts w:ascii="Times New Roman" w:hAnsi="Times New Roman"/>
          <w:sz w:val="18"/>
          <w:szCs w:val="18"/>
        </w:rPr>
        <w:t>термопреобразователей</w:t>
      </w:r>
      <w:proofErr w:type="spellEnd"/>
      <w:r w:rsidRPr="009D13F5">
        <w:rPr>
          <w:rFonts w:ascii="Times New Roman" w:hAnsi="Times New Roman"/>
          <w:sz w:val="18"/>
          <w:szCs w:val="18"/>
        </w:rPr>
        <w:t xml:space="preserve"> ________________ зав.№_ _ _ _ _ _ _ _ _ _ _ прибора, дата поверки «____» ____________ г.</w:t>
      </w:r>
    </w:p>
    <w:p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1.</w:t>
      </w:r>
      <w:r w:rsidR="001722E2"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>. Объем (количество) потребленн</w:t>
      </w:r>
      <w:r w:rsidR="00F40931" w:rsidRPr="009D13F5">
        <w:rPr>
          <w:rFonts w:ascii="Times New Roman" w:hAnsi="Times New Roman"/>
          <w:sz w:val="18"/>
          <w:szCs w:val="18"/>
        </w:rPr>
        <w:t>ых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</w:t>
      </w:r>
      <w:r w:rsidR="00F40931" w:rsidRPr="009D13F5">
        <w:rPr>
          <w:rFonts w:ascii="Times New Roman" w:hAnsi="Times New Roman"/>
          <w:sz w:val="18"/>
          <w:szCs w:val="18"/>
        </w:rPr>
        <w:t>ых</w:t>
      </w:r>
      <w:r w:rsidR="008B5009" w:rsidRPr="009D13F5">
        <w:rPr>
          <w:rFonts w:ascii="Times New Roman" w:hAnsi="Times New Roman"/>
          <w:sz w:val="18"/>
          <w:szCs w:val="18"/>
        </w:rPr>
        <w:t xml:space="preserve"> ресурс</w:t>
      </w:r>
      <w:r w:rsidR="00F40931" w:rsidRPr="009D13F5">
        <w:rPr>
          <w:rFonts w:ascii="Times New Roman" w:hAnsi="Times New Roman"/>
          <w:sz w:val="18"/>
          <w:szCs w:val="18"/>
        </w:rPr>
        <w:t>ов</w:t>
      </w:r>
      <w:r w:rsidR="008B5009" w:rsidRPr="009D13F5">
        <w:rPr>
          <w:rFonts w:ascii="Times New Roman" w:hAnsi="Times New Roman"/>
          <w:sz w:val="18"/>
          <w:szCs w:val="18"/>
        </w:rPr>
        <w:t xml:space="preserve"> определяется исходя из нормативов потребления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, показаний приборов учета или иным указанным в </w:t>
      </w:r>
      <w:hyperlink r:id="rId7" w:history="1">
        <w:r w:rsidR="008B5009" w:rsidRPr="009D13F5">
          <w:rPr>
            <w:rFonts w:ascii="Times New Roman" w:hAnsi="Times New Roman"/>
            <w:sz w:val="18"/>
            <w:szCs w:val="18"/>
          </w:rPr>
          <w:t>Правилах</w:t>
        </w:r>
      </w:hyperlink>
      <w:r w:rsidR="008B5009" w:rsidRPr="009D13F5">
        <w:rPr>
          <w:rFonts w:ascii="Times New Roman" w:hAnsi="Times New Roman"/>
          <w:sz w:val="18"/>
          <w:szCs w:val="18"/>
        </w:rPr>
        <w:t xml:space="preserve"> N 354 способом.</w:t>
      </w:r>
    </w:p>
    <w:p w:rsidR="008B5009" w:rsidRPr="009D13F5" w:rsidRDefault="009910F4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1.</w:t>
      </w:r>
      <w:r w:rsidR="001722E2" w:rsidRPr="009D13F5">
        <w:rPr>
          <w:rFonts w:ascii="Times New Roman" w:hAnsi="Times New Roman"/>
          <w:sz w:val="18"/>
          <w:szCs w:val="18"/>
        </w:rPr>
        <w:t>5</w:t>
      </w:r>
      <w:r w:rsidR="008B5009" w:rsidRPr="009D13F5">
        <w:rPr>
          <w:rFonts w:ascii="Times New Roman" w:hAnsi="Times New Roman"/>
          <w:sz w:val="18"/>
          <w:szCs w:val="18"/>
        </w:rPr>
        <w:t xml:space="preserve">. Периодичность и порядок проведения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365380" w:rsidRPr="009D13F5">
        <w:rPr>
          <w:rFonts w:ascii="Times New Roman" w:hAnsi="Times New Roman"/>
          <w:sz w:val="18"/>
          <w:szCs w:val="18"/>
        </w:rPr>
        <w:t xml:space="preserve"> проверок показаний приборов учета производится в соответствии с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8B5009" w:rsidRPr="009D13F5">
          <w:rPr>
            <w:rFonts w:ascii="Times New Roman" w:hAnsi="Times New Roman"/>
            <w:sz w:val="18"/>
            <w:szCs w:val="18"/>
          </w:rPr>
          <w:t>п. п. 83</w:t>
        </w:r>
      </w:hyperlink>
      <w:r w:rsidR="008B5009" w:rsidRPr="009D13F5">
        <w:rPr>
          <w:rFonts w:ascii="Times New Roman" w:hAnsi="Times New Roman"/>
          <w:sz w:val="18"/>
          <w:szCs w:val="18"/>
        </w:rPr>
        <w:t xml:space="preserve"> - </w:t>
      </w:r>
      <w:hyperlink r:id="rId9" w:history="1">
        <w:r w:rsidR="008B5009" w:rsidRPr="009D13F5">
          <w:rPr>
            <w:rFonts w:ascii="Times New Roman" w:hAnsi="Times New Roman"/>
            <w:sz w:val="18"/>
            <w:szCs w:val="18"/>
          </w:rPr>
          <w:t>85</w:t>
        </w:r>
      </w:hyperlink>
      <w:r w:rsidR="00365380" w:rsidRPr="009D13F5">
        <w:rPr>
          <w:rFonts w:ascii="Times New Roman" w:hAnsi="Times New Roman"/>
          <w:sz w:val="18"/>
          <w:szCs w:val="18"/>
        </w:rPr>
        <w:t xml:space="preserve"> Правил N 354.</w:t>
      </w:r>
    </w:p>
    <w:p w:rsidR="00F04DB1" w:rsidRPr="009D13F5" w:rsidRDefault="009910F4" w:rsidP="003F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1.</w:t>
      </w:r>
      <w:r w:rsidR="001722E2" w:rsidRPr="009D13F5">
        <w:rPr>
          <w:rFonts w:ascii="Times New Roman" w:hAnsi="Times New Roman"/>
          <w:sz w:val="18"/>
          <w:szCs w:val="18"/>
        </w:rPr>
        <w:t>6</w:t>
      </w:r>
      <w:r w:rsidR="008B5009" w:rsidRPr="009D13F5">
        <w:rPr>
          <w:rFonts w:ascii="Times New Roman" w:hAnsi="Times New Roman"/>
          <w:sz w:val="18"/>
          <w:szCs w:val="18"/>
        </w:rPr>
        <w:t xml:space="preserve">. Границы </w:t>
      </w:r>
      <w:r w:rsidR="00D54285" w:rsidRPr="009D13F5">
        <w:rPr>
          <w:rFonts w:ascii="Times New Roman" w:hAnsi="Times New Roman"/>
          <w:sz w:val="18"/>
          <w:szCs w:val="18"/>
        </w:rPr>
        <w:t xml:space="preserve">эксплуатационной </w:t>
      </w:r>
      <w:r w:rsidR="008B5009" w:rsidRPr="009D13F5">
        <w:rPr>
          <w:rFonts w:ascii="Times New Roman" w:hAnsi="Times New Roman"/>
          <w:sz w:val="18"/>
          <w:szCs w:val="18"/>
        </w:rPr>
        <w:t xml:space="preserve">ответственности за режим и качество </w:t>
      </w:r>
      <w:r w:rsidR="00BE1601" w:rsidRPr="009D13F5">
        <w:rPr>
          <w:rFonts w:ascii="Times New Roman" w:hAnsi="Times New Roman"/>
          <w:sz w:val="18"/>
          <w:szCs w:val="18"/>
        </w:rPr>
        <w:t>поставк</w:t>
      </w:r>
      <w:r w:rsidR="004C297E" w:rsidRPr="009D13F5">
        <w:rPr>
          <w:rFonts w:ascii="Times New Roman" w:hAnsi="Times New Roman"/>
          <w:sz w:val="18"/>
          <w:szCs w:val="18"/>
        </w:rPr>
        <w:t>и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6A0EAF" w:rsidRPr="009D13F5">
        <w:rPr>
          <w:rFonts w:ascii="Times New Roman" w:hAnsi="Times New Roman"/>
          <w:sz w:val="18"/>
          <w:szCs w:val="18"/>
        </w:rPr>
        <w:t xml:space="preserve"> в соответствии п.5 ст.15 ФЗ «О теплоснабжении»</w:t>
      </w:r>
      <w:r w:rsidR="001222ED" w:rsidRPr="009D13F5">
        <w:rPr>
          <w:rFonts w:ascii="Times New Roman" w:hAnsi="Times New Roman"/>
          <w:sz w:val="18"/>
          <w:szCs w:val="18"/>
        </w:rPr>
        <w:t xml:space="preserve">, </w:t>
      </w:r>
      <w:r w:rsidR="000A4291" w:rsidRPr="009D13F5">
        <w:rPr>
          <w:rFonts w:ascii="Times New Roman" w:hAnsi="Times New Roman"/>
          <w:sz w:val="18"/>
          <w:szCs w:val="18"/>
        </w:rPr>
        <w:t xml:space="preserve"> </w:t>
      </w:r>
      <w:r w:rsidR="006A0EAF" w:rsidRPr="009D13F5">
        <w:rPr>
          <w:rFonts w:cs="Calibri"/>
        </w:rPr>
        <w:t xml:space="preserve"> </w:t>
      </w:r>
      <w:r w:rsidR="006A0EAF" w:rsidRPr="009D13F5">
        <w:rPr>
          <w:rFonts w:ascii="Times New Roman" w:hAnsi="Times New Roman"/>
          <w:sz w:val="18"/>
          <w:szCs w:val="18"/>
        </w:rPr>
        <w:t xml:space="preserve">является точка поставки, которая располагается </w:t>
      </w:r>
      <w:r w:rsidR="00685951" w:rsidRPr="009D13F5">
        <w:rPr>
          <w:rFonts w:ascii="Times New Roman" w:hAnsi="Times New Roman"/>
          <w:sz w:val="18"/>
          <w:szCs w:val="18"/>
        </w:rPr>
        <w:t xml:space="preserve">на границе </w:t>
      </w:r>
      <w:r w:rsidR="000A4291" w:rsidRPr="009D13F5">
        <w:rPr>
          <w:rFonts w:ascii="Times New Roman" w:hAnsi="Times New Roman"/>
          <w:sz w:val="18"/>
          <w:szCs w:val="18"/>
        </w:rPr>
        <w:t xml:space="preserve"> </w:t>
      </w:r>
      <w:r w:rsidR="00D54285" w:rsidRPr="009D13F5">
        <w:rPr>
          <w:rFonts w:ascii="Times New Roman" w:hAnsi="Times New Roman"/>
          <w:sz w:val="18"/>
          <w:szCs w:val="18"/>
        </w:rPr>
        <w:t>балансовой принадлежности</w:t>
      </w:r>
      <w:r w:rsidR="00685951" w:rsidRPr="009D13F5">
        <w:rPr>
          <w:rFonts w:ascii="Times New Roman" w:hAnsi="Times New Roman"/>
          <w:sz w:val="18"/>
          <w:szCs w:val="18"/>
        </w:rPr>
        <w:t xml:space="preserve"> </w:t>
      </w:r>
      <w:r w:rsidR="000B36ED" w:rsidRPr="009D13F5">
        <w:rPr>
          <w:rFonts w:ascii="Times New Roman" w:hAnsi="Times New Roman"/>
          <w:sz w:val="18"/>
          <w:szCs w:val="18"/>
        </w:rPr>
        <w:t xml:space="preserve"> </w:t>
      </w:r>
      <w:r w:rsidR="00E317BC" w:rsidRPr="009D13F5">
        <w:rPr>
          <w:rFonts w:ascii="Times New Roman" w:hAnsi="Times New Roman"/>
          <w:sz w:val="18"/>
          <w:szCs w:val="18"/>
        </w:rPr>
        <w:t xml:space="preserve"> тепловой сети потребителя</w:t>
      </w:r>
      <w:r w:rsidR="00D54285" w:rsidRPr="009D13F5">
        <w:rPr>
          <w:rFonts w:ascii="Times New Roman" w:hAnsi="Times New Roman"/>
          <w:sz w:val="18"/>
          <w:szCs w:val="18"/>
        </w:rPr>
        <w:t xml:space="preserve"> и тепловой сети ресурс</w:t>
      </w:r>
      <w:r w:rsidR="006A0EAF" w:rsidRPr="009D13F5">
        <w:rPr>
          <w:rFonts w:ascii="Times New Roman" w:hAnsi="Times New Roman"/>
          <w:sz w:val="18"/>
          <w:szCs w:val="18"/>
        </w:rPr>
        <w:t>оснабжающей организации</w:t>
      </w:r>
      <w:r w:rsidR="00D54285" w:rsidRPr="009D13F5">
        <w:rPr>
          <w:rFonts w:ascii="Times New Roman" w:hAnsi="Times New Roman"/>
          <w:sz w:val="18"/>
          <w:szCs w:val="18"/>
        </w:rPr>
        <w:t xml:space="preserve">, при отсутствии границы балансовой принадлежности устанавливается по границе земельного участка и тепловых сетей РСО, п.2 Правил №354, </w:t>
      </w:r>
      <w:r w:rsidR="000B36ED" w:rsidRPr="009D13F5">
        <w:rPr>
          <w:rFonts w:ascii="Times New Roman" w:hAnsi="Times New Roman"/>
          <w:sz w:val="18"/>
          <w:szCs w:val="18"/>
        </w:rPr>
        <w:t>Приложение 1.</w:t>
      </w:r>
    </w:p>
    <w:p w:rsidR="00152F00" w:rsidRPr="009D13F5" w:rsidRDefault="00152F00" w:rsidP="00152F00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9D13F5">
        <w:rPr>
          <w:rFonts w:ascii="Times New Roman" w:hAnsi="Times New Roman"/>
          <w:sz w:val="18"/>
        </w:rPr>
        <w:t>1.7. При</w:t>
      </w:r>
      <w:r w:rsidR="0065190F" w:rsidRPr="009D13F5">
        <w:rPr>
          <w:rFonts w:ascii="Times New Roman" w:hAnsi="Times New Roman"/>
          <w:sz w:val="18"/>
        </w:rPr>
        <w:t xml:space="preserve"> выполнении настоящего договора</w:t>
      </w:r>
      <w:r w:rsidRPr="009D13F5">
        <w:rPr>
          <w:rFonts w:ascii="Times New Roman" w:hAnsi="Times New Roman"/>
          <w:sz w:val="18"/>
        </w:rPr>
        <w:t xml:space="preserve">, а также по всем вопросам, </w:t>
      </w:r>
      <w:r w:rsidR="0065190F" w:rsidRPr="009D13F5">
        <w:rPr>
          <w:rFonts w:ascii="Times New Roman" w:hAnsi="Times New Roman"/>
          <w:sz w:val="18"/>
        </w:rPr>
        <w:t>не оговоренным настоящим договором</w:t>
      </w:r>
      <w:r w:rsidRPr="009D13F5">
        <w:rPr>
          <w:rFonts w:ascii="Times New Roman" w:hAnsi="Times New Roman"/>
          <w:sz w:val="18"/>
        </w:rPr>
        <w:t>, стороны обязуются руководствоваться:</w:t>
      </w:r>
    </w:p>
    <w:p w:rsidR="00152F00" w:rsidRPr="009D13F5" w:rsidRDefault="00152F00" w:rsidP="00152F00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9D13F5">
        <w:rPr>
          <w:rFonts w:ascii="Times New Roman" w:hAnsi="Times New Roman"/>
          <w:sz w:val="18"/>
        </w:rPr>
        <w:t>- Жилищным Кодексом Российской Федерации;</w:t>
      </w:r>
    </w:p>
    <w:p w:rsidR="00152F00" w:rsidRPr="009D13F5" w:rsidRDefault="00152F00" w:rsidP="00152F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Постановлением Правительства РФ от 06.05.20</w:t>
      </w:r>
      <w:r w:rsidR="00A8439F" w:rsidRPr="009D13F5">
        <w:rPr>
          <w:rFonts w:ascii="Times New Roman" w:hAnsi="Times New Roman"/>
          <w:sz w:val="18"/>
          <w:szCs w:val="18"/>
        </w:rPr>
        <w:t>11 N 354 (далее – «Правила №354»</w:t>
      </w:r>
      <w:r w:rsidRPr="009D13F5">
        <w:rPr>
          <w:rFonts w:ascii="Times New Roman" w:hAnsi="Times New Roman"/>
          <w:sz w:val="18"/>
          <w:szCs w:val="18"/>
        </w:rPr>
        <w:t>)</w:t>
      </w:r>
      <w:r w:rsidR="00AD1BFF" w:rsidRPr="009D13F5">
        <w:rPr>
          <w:rFonts w:ascii="Times New Roman" w:hAnsi="Times New Roman"/>
          <w:sz w:val="18"/>
          <w:szCs w:val="18"/>
        </w:rPr>
        <w:t>;</w:t>
      </w:r>
    </w:p>
    <w:p w:rsidR="003F0F10" w:rsidRPr="009D13F5" w:rsidRDefault="003F0F10" w:rsidP="00152F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D16C2A" w:rsidRPr="009D13F5">
        <w:rPr>
          <w:rFonts w:ascii="Times New Roman" w:hAnsi="Times New Roman"/>
          <w:sz w:val="18"/>
          <w:szCs w:val="18"/>
        </w:rPr>
        <w:t>и другими</w:t>
      </w:r>
      <w:r w:rsidRPr="009D13F5">
        <w:rPr>
          <w:rFonts w:ascii="Times New Roman" w:hAnsi="Times New Roman"/>
          <w:sz w:val="18"/>
          <w:szCs w:val="18"/>
        </w:rPr>
        <w:t xml:space="preserve"> но</w:t>
      </w:r>
      <w:r w:rsidR="00D16C2A" w:rsidRPr="009D13F5">
        <w:rPr>
          <w:rFonts w:ascii="Times New Roman" w:hAnsi="Times New Roman"/>
          <w:sz w:val="18"/>
          <w:szCs w:val="18"/>
        </w:rPr>
        <w:t xml:space="preserve">рмативно-правовыми актами </w:t>
      </w:r>
      <w:r w:rsidRPr="009D13F5">
        <w:rPr>
          <w:rFonts w:ascii="Times New Roman" w:hAnsi="Times New Roman"/>
          <w:sz w:val="18"/>
          <w:szCs w:val="18"/>
        </w:rPr>
        <w:t xml:space="preserve"> действующими на период действия договора.</w:t>
      </w:r>
    </w:p>
    <w:p w:rsidR="008B5009" w:rsidRPr="009D13F5" w:rsidRDefault="004C29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II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. Оплата коммунальных </w:t>
      </w:r>
      <w:r w:rsidR="00F413E1" w:rsidRPr="009D13F5">
        <w:rPr>
          <w:rFonts w:ascii="Times New Roman" w:hAnsi="Times New Roman"/>
          <w:b/>
          <w:sz w:val="18"/>
          <w:szCs w:val="18"/>
        </w:rPr>
        <w:t>ресурсов</w:t>
      </w:r>
    </w:p>
    <w:p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2.1</w:t>
      </w:r>
      <w:r w:rsidR="008B5009" w:rsidRPr="009D13F5">
        <w:rPr>
          <w:rFonts w:ascii="Times New Roman" w:hAnsi="Times New Roman"/>
          <w:sz w:val="18"/>
          <w:szCs w:val="18"/>
        </w:rPr>
        <w:t xml:space="preserve">. Расчет размера платы за </w:t>
      </w:r>
      <w:r w:rsidR="00570E1D" w:rsidRPr="009D13F5">
        <w:rPr>
          <w:rFonts w:ascii="Times New Roman" w:hAnsi="Times New Roman"/>
          <w:sz w:val="18"/>
          <w:szCs w:val="18"/>
        </w:rPr>
        <w:t>поставку</w:t>
      </w:r>
      <w:r w:rsidR="003C675C"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t>коммунальны</w:t>
      </w:r>
      <w:r w:rsidR="00570E1D" w:rsidRPr="009D13F5">
        <w:rPr>
          <w:rFonts w:ascii="Times New Roman" w:hAnsi="Times New Roman"/>
          <w:sz w:val="18"/>
          <w:szCs w:val="18"/>
        </w:rPr>
        <w:t>х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3C675C" w:rsidRPr="009D13F5">
        <w:rPr>
          <w:rFonts w:ascii="Times New Roman" w:hAnsi="Times New Roman"/>
          <w:sz w:val="18"/>
          <w:szCs w:val="18"/>
        </w:rPr>
        <w:t>ресурс</w:t>
      </w:r>
      <w:r w:rsidR="00570E1D" w:rsidRPr="009D13F5">
        <w:rPr>
          <w:rFonts w:ascii="Times New Roman" w:hAnsi="Times New Roman"/>
          <w:sz w:val="18"/>
          <w:szCs w:val="18"/>
        </w:rPr>
        <w:t>ов</w:t>
      </w:r>
      <w:r w:rsidR="008B5009" w:rsidRPr="009D13F5">
        <w:rPr>
          <w:rFonts w:ascii="Times New Roman" w:hAnsi="Times New Roman"/>
          <w:sz w:val="18"/>
          <w:szCs w:val="18"/>
        </w:rPr>
        <w:t xml:space="preserve"> производится в порядке, установленном </w:t>
      </w:r>
      <w:hyperlink r:id="rId10" w:history="1">
        <w:r w:rsidR="008B5009" w:rsidRPr="009D13F5">
          <w:rPr>
            <w:rFonts w:ascii="Times New Roman" w:hAnsi="Times New Roman"/>
            <w:sz w:val="18"/>
            <w:szCs w:val="18"/>
          </w:rPr>
          <w:t>Правилами</w:t>
        </w:r>
      </w:hyperlink>
      <w:r w:rsidR="008B5009" w:rsidRPr="009D13F5">
        <w:rPr>
          <w:rFonts w:ascii="Times New Roman" w:hAnsi="Times New Roman"/>
          <w:sz w:val="18"/>
          <w:szCs w:val="18"/>
        </w:rPr>
        <w:t xml:space="preserve"> N 354 и Договором</w:t>
      </w:r>
      <w:r w:rsidR="003B3FF6" w:rsidRPr="009D13F5">
        <w:rPr>
          <w:rFonts w:ascii="Times New Roman" w:hAnsi="Times New Roman"/>
          <w:sz w:val="18"/>
          <w:szCs w:val="18"/>
        </w:rPr>
        <w:t>, р</w:t>
      </w:r>
      <w:r w:rsidR="008B5009" w:rsidRPr="009D13F5">
        <w:rPr>
          <w:rFonts w:ascii="Times New Roman" w:hAnsi="Times New Roman"/>
          <w:sz w:val="18"/>
          <w:szCs w:val="18"/>
        </w:rPr>
        <w:t xml:space="preserve">асчетный период для оплаты </w:t>
      </w:r>
      <w:r w:rsidR="003C675C" w:rsidRPr="009D13F5">
        <w:rPr>
          <w:rFonts w:ascii="Times New Roman" w:hAnsi="Times New Roman"/>
          <w:sz w:val="18"/>
          <w:szCs w:val="18"/>
        </w:rPr>
        <w:t xml:space="preserve">поставленных </w:t>
      </w:r>
      <w:r w:rsidR="008B5009" w:rsidRPr="009D13F5">
        <w:rPr>
          <w:rFonts w:ascii="Times New Roman" w:hAnsi="Times New Roman"/>
          <w:sz w:val="18"/>
          <w:szCs w:val="18"/>
        </w:rPr>
        <w:t xml:space="preserve">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устанавливается равным календарному месяцу.</w:t>
      </w:r>
    </w:p>
    <w:p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2.2.</w:t>
      </w:r>
      <w:r w:rsidR="008B5009" w:rsidRPr="009D13F5">
        <w:rPr>
          <w:rFonts w:ascii="Times New Roman" w:hAnsi="Times New Roman"/>
          <w:sz w:val="18"/>
          <w:szCs w:val="18"/>
        </w:rPr>
        <w:t xml:space="preserve">Размер платы </w:t>
      </w:r>
      <w:r w:rsidR="003C675C" w:rsidRPr="009D13F5">
        <w:rPr>
          <w:rFonts w:ascii="Times New Roman" w:hAnsi="Times New Roman"/>
          <w:sz w:val="18"/>
          <w:szCs w:val="18"/>
        </w:rPr>
        <w:t xml:space="preserve">за </w:t>
      </w:r>
      <w:r w:rsidR="00570E1D" w:rsidRPr="009D13F5">
        <w:rPr>
          <w:rFonts w:ascii="Times New Roman" w:hAnsi="Times New Roman"/>
          <w:sz w:val="18"/>
          <w:szCs w:val="18"/>
        </w:rPr>
        <w:t>поставку</w:t>
      </w:r>
      <w:r w:rsidR="003C675C"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t>коммунальны</w:t>
      </w:r>
      <w:r w:rsidR="00C94758" w:rsidRPr="009D13F5">
        <w:rPr>
          <w:rFonts w:ascii="Times New Roman" w:hAnsi="Times New Roman"/>
          <w:sz w:val="18"/>
          <w:szCs w:val="18"/>
        </w:rPr>
        <w:t>х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3C675C" w:rsidRPr="009D13F5">
        <w:rPr>
          <w:rFonts w:ascii="Times New Roman" w:hAnsi="Times New Roman"/>
          <w:sz w:val="18"/>
          <w:szCs w:val="18"/>
        </w:rPr>
        <w:t>ресурс</w:t>
      </w:r>
      <w:r w:rsidR="00C94758" w:rsidRPr="009D13F5">
        <w:rPr>
          <w:rFonts w:ascii="Times New Roman" w:hAnsi="Times New Roman"/>
          <w:sz w:val="18"/>
          <w:szCs w:val="18"/>
        </w:rPr>
        <w:t>ов</w:t>
      </w:r>
      <w:r w:rsidR="008B5009" w:rsidRPr="009D13F5">
        <w:rPr>
          <w:rFonts w:ascii="Times New Roman" w:hAnsi="Times New Roman"/>
          <w:sz w:val="18"/>
          <w:szCs w:val="18"/>
        </w:rPr>
        <w:t xml:space="preserve"> рассчитывается по тарифам (ценам), установленным </w:t>
      </w:r>
      <w:r w:rsidR="00266DC8" w:rsidRPr="009D13F5">
        <w:rPr>
          <w:rFonts w:ascii="Times New Roman" w:hAnsi="Times New Roman"/>
          <w:sz w:val="18"/>
          <w:szCs w:val="18"/>
        </w:rPr>
        <w:t>ГКЦ-РЭК</w:t>
      </w:r>
      <w:r w:rsidR="001E209B" w:rsidRPr="009D13F5">
        <w:rPr>
          <w:rFonts w:ascii="Times New Roman" w:hAnsi="Times New Roman"/>
          <w:sz w:val="18"/>
          <w:szCs w:val="18"/>
        </w:rPr>
        <w:t xml:space="preserve"> на соответствующий расчетный период тарифов</w:t>
      </w:r>
      <w:r w:rsidR="008B5009" w:rsidRPr="009D13F5">
        <w:rPr>
          <w:rFonts w:ascii="Times New Roman" w:hAnsi="Times New Roman"/>
          <w:sz w:val="18"/>
          <w:szCs w:val="18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2.3</w:t>
      </w:r>
      <w:r w:rsidR="008B5009" w:rsidRPr="009D13F5">
        <w:rPr>
          <w:rFonts w:ascii="Times New Roman" w:hAnsi="Times New Roman"/>
          <w:sz w:val="18"/>
          <w:szCs w:val="18"/>
        </w:rPr>
        <w:t xml:space="preserve">. В случае установления надбавок к тарифам (ценам) размер платы за </w:t>
      </w:r>
      <w:r w:rsidR="0083693A" w:rsidRPr="009D13F5">
        <w:rPr>
          <w:rFonts w:ascii="Times New Roman" w:hAnsi="Times New Roman"/>
          <w:sz w:val="18"/>
          <w:szCs w:val="18"/>
        </w:rPr>
        <w:t>постав</w:t>
      </w:r>
      <w:r w:rsidR="00414460" w:rsidRPr="009D13F5">
        <w:rPr>
          <w:rFonts w:ascii="Times New Roman" w:hAnsi="Times New Roman"/>
          <w:sz w:val="18"/>
          <w:szCs w:val="18"/>
        </w:rPr>
        <w:t>ку</w:t>
      </w:r>
      <w:r w:rsidR="0083693A"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t>коммунальн</w:t>
      </w:r>
      <w:r w:rsidR="00414460" w:rsidRPr="009D13F5">
        <w:rPr>
          <w:rFonts w:ascii="Times New Roman" w:hAnsi="Times New Roman"/>
          <w:sz w:val="18"/>
          <w:szCs w:val="18"/>
        </w:rPr>
        <w:t>ых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F413E1" w:rsidRPr="009D13F5">
        <w:rPr>
          <w:rFonts w:ascii="Times New Roman" w:hAnsi="Times New Roman"/>
          <w:sz w:val="18"/>
          <w:szCs w:val="18"/>
        </w:rPr>
        <w:t>ресурс</w:t>
      </w:r>
      <w:r w:rsidR="00414460" w:rsidRPr="009D13F5">
        <w:rPr>
          <w:rFonts w:ascii="Times New Roman" w:hAnsi="Times New Roman"/>
          <w:sz w:val="18"/>
          <w:szCs w:val="18"/>
        </w:rPr>
        <w:t>ов</w:t>
      </w:r>
      <w:r w:rsidR="008B5009" w:rsidRPr="009D13F5">
        <w:rPr>
          <w:rFonts w:ascii="Times New Roman" w:hAnsi="Times New Roman"/>
          <w:sz w:val="18"/>
          <w:szCs w:val="18"/>
        </w:rPr>
        <w:t xml:space="preserve"> рассчитывается с учетом таких надбавок.</w:t>
      </w:r>
    </w:p>
    <w:p w:rsidR="008B5009" w:rsidRPr="009D13F5" w:rsidRDefault="008B5009" w:rsidP="0039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В случае установления </w:t>
      </w:r>
      <w:proofErr w:type="spellStart"/>
      <w:r w:rsidRPr="009D13F5">
        <w:rPr>
          <w:rFonts w:ascii="Times New Roman" w:hAnsi="Times New Roman"/>
          <w:sz w:val="18"/>
          <w:szCs w:val="18"/>
        </w:rPr>
        <w:t>двухставочных</w:t>
      </w:r>
      <w:proofErr w:type="spellEnd"/>
      <w:r w:rsidRPr="009D13F5">
        <w:rPr>
          <w:rFonts w:ascii="Times New Roman" w:hAnsi="Times New Roman"/>
          <w:sz w:val="18"/>
          <w:szCs w:val="18"/>
        </w:rPr>
        <w:t xml:space="preserve"> тарифов (цен) для потребителей расчет размера платы за </w:t>
      </w:r>
      <w:r w:rsidR="0083693A" w:rsidRPr="009D13F5">
        <w:rPr>
          <w:rFonts w:ascii="Times New Roman" w:hAnsi="Times New Roman"/>
          <w:sz w:val="18"/>
          <w:szCs w:val="18"/>
        </w:rPr>
        <w:t>постав</w:t>
      </w:r>
      <w:r w:rsidR="00414460" w:rsidRPr="009D13F5">
        <w:rPr>
          <w:rFonts w:ascii="Times New Roman" w:hAnsi="Times New Roman"/>
          <w:sz w:val="18"/>
          <w:szCs w:val="18"/>
        </w:rPr>
        <w:t>ку</w:t>
      </w:r>
      <w:r w:rsidR="0083693A" w:rsidRPr="009D13F5">
        <w:rPr>
          <w:rFonts w:ascii="Times New Roman" w:hAnsi="Times New Roman"/>
          <w:sz w:val="18"/>
          <w:szCs w:val="18"/>
        </w:rPr>
        <w:t xml:space="preserve"> </w:t>
      </w:r>
      <w:r w:rsidRPr="009D13F5">
        <w:rPr>
          <w:rFonts w:ascii="Times New Roman" w:hAnsi="Times New Roman"/>
          <w:sz w:val="18"/>
          <w:szCs w:val="18"/>
        </w:rPr>
        <w:t>коммунальны</w:t>
      </w:r>
      <w:r w:rsidR="00414460" w:rsidRPr="009D13F5">
        <w:rPr>
          <w:rFonts w:ascii="Times New Roman" w:hAnsi="Times New Roman"/>
          <w:sz w:val="18"/>
          <w:szCs w:val="18"/>
        </w:rPr>
        <w:t>х</w:t>
      </w:r>
      <w:r w:rsidRPr="009D13F5">
        <w:rPr>
          <w:rFonts w:ascii="Times New Roman" w:hAnsi="Times New Roman"/>
          <w:sz w:val="18"/>
          <w:szCs w:val="18"/>
        </w:rPr>
        <w:t xml:space="preserve"> </w:t>
      </w:r>
      <w:r w:rsidR="00F413E1" w:rsidRPr="009D13F5">
        <w:rPr>
          <w:rFonts w:ascii="Times New Roman" w:hAnsi="Times New Roman"/>
          <w:sz w:val="18"/>
          <w:szCs w:val="18"/>
        </w:rPr>
        <w:t>ресурс</w:t>
      </w:r>
      <w:r w:rsidR="00414460" w:rsidRPr="009D13F5">
        <w:rPr>
          <w:rFonts w:ascii="Times New Roman" w:hAnsi="Times New Roman"/>
          <w:sz w:val="18"/>
          <w:szCs w:val="18"/>
        </w:rPr>
        <w:t>ов</w:t>
      </w:r>
      <w:r w:rsidRPr="009D13F5">
        <w:rPr>
          <w:rFonts w:ascii="Times New Roman" w:hAnsi="Times New Roman"/>
          <w:sz w:val="18"/>
          <w:szCs w:val="18"/>
        </w:rPr>
        <w:t xml:space="preserve"> осуществляется по таким тарифам (ценам) как сумма постоянной и переменной составляющих платы, рассчитанных по каждой из 2 установленных ставок (постоянной и переменной) </w:t>
      </w:r>
      <w:proofErr w:type="spellStart"/>
      <w:r w:rsidRPr="009D13F5">
        <w:rPr>
          <w:rFonts w:ascii="Times New Roman" w:hAnsi="Times New Roman"/>
          <w:sz w:val="18"/>
          <w:szCs w:val="18"/>
        </w:rPr>
        <w:t>двухставочного</w:t>
      </w:r>
      <w:proofErr w:type="spellEnd"/>
      <w:r w:rsidRPr="009D13F5">
        <w:rPr>
          <w:rFonts w:ascii="Times New Roman" w:hAnsi="Times New Roman"/>
          <w:sz w:val="18"/>
          <w:szCs w:val="18"/>
        </w:rPr>
        <w:t xml:space="preserve"> тарифа (цены) в отдельности.</w:t>
      </w:r>
    </w:p>
    <w:p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2.4</w:t>
      </w:r>
      <w:r w:rsidR="008B5009" w:rsidRPr="009D13F5">
        <w:rPr>
          <w:rFonts w:ascii="Times New Roman" w:hAnsi="Times New Roman"/>
          <w:sz w:val="18"/>
          <w:szCs w:val="18"/>
        </w:rPr>
        <w:t xml:space="preserve">. </w:t>
      </w:r>
      <w:r w:rsidR="0083693A" w:rsidRPr="009D13F5">
        <w:rPr>
          <w:rFonts w:ascii="Times New Roman" w:hAnsi="Times New Roman"/>
          <w:sz w:val="18"/>
          <w:szCs w:val="18"/>
        </w:rPr>
        <w:t>«</w:t>
      </w:r>
      <w:r w:rsidR="00EF6FD1" w:rsidRPr="009D13F5">
        <w:rPr>
          <w:rFonts w:ascii="Times New Roman" w:hAnsi="Times New Roman"/>
          <w:sz w:val="18"/>
          <w:szCs w:val="18"/>
        </w:rPr>
        <w:t>РСО</w:t>
      </w:r>
      <w:r w:rsidR="0083693A" w:rsidRPr="009D13F5">
        <w:rPr>
          <w:rFonts w:ascii="Times New Roman" w:hAnsi="Times New Roman"/>
          <w:sz w:val="18"/>
          <w:szCs w:val="18"/>
        </w:rPr>
        <w:t>»</w:t>
      </w:r>
      <w:r w:rsidR="008B5009" w:rsidRPr="009D13F5">
        <w:rPr>
          <w:rFonts w:ascii="Times New Roman" w:hAnsi="Times New Roman"/>
          <w:sz w:val="18"/>
          <w:szCs w:val="18"/>
        </w:rPr>
        <w:t xml:space="preserve"> в целях расчета постоянной составляющей платы </w:t>
      </w:r>
      <w:r w:rsidR="00FC070D" w:rsidRPr="009D13F5">
        <w:rPr>
          <w:rFonts w:ascii="Times New Roman" w:hAnsi="Times New Roman"/>
          <w:sz w:val="18"/>
          <w:szCs w:val="18"/>
        </w:rPr>
        <w:t xml:space="preserve">за отопление </w:t>
      </w:r>
      <w:r w:rsidR="008B5009" w:rsidRPr="009D13F5">
        <w:rPr>
          <w:rFonts w:ascii="Times New Roman" w:hAnsi="Times New Roman"/>
          <w:sz w:val="18"/>
          <w:szCs w:val="18"/>
        </w:rPr>
        <w:t>рассчит</w:t>
      </w:r>
      <w:r w:rsidR="00EF6FD1" w:rsidRPr="009D13F5">
        <w:rPr>
          <w:rFonts w:ascii="Times New Roman" w:hAnsi="Times New Roman"/>
          <w:sz w:val="18"/>
          <w:szCs w:val="18"/>
        </w:rPr>
        <w:t>ывает</w:t>
      </w:r>
      <w:r w:rsidR="008B5009" w:rsidRPr="009D13F5">
        <w:rPr>
          <w:rFonts w:ascii="Times New Roman" w:hAnsi="Times New Roman"/>
          <w:sz w:val="18"/>
          <w:szCs w:val="18"/>
        </w:rPr>
        <w:t xml:space="preserve"> в порядке </w:t>
      </w:r>
      <w:r w:rsidR="00EF6FD1" w:rsidRPr="009D13F5">
        <w:rPr>
          <w:rFonts w:ascii="Times New Roman" w:hAnsi="Times New Roman"/>
          <w:sz w:val="18"/>
          <w:szCs w:val="18"/>
        </w:rPr>
        <w:t xml:space="preserve">установленным </w:t>
      </w:r>
      <w:hyperlink r:id="rId11" w:history="1">
        <w:r w:rsidR="008B5009" w:rsidRPr="009D13F5">
          <w:rPr>
            <w:rFonts w:ascii="Times New Roman" w:hAnsi="Times New Roman"/>
            <w:sz w:val="18"/>
            <w:szCs w:val="18"/>
          </w:rPr>
          <w:t>Приложени</w:t>
        </w:r>
        <w:r w:rsidR="00EF6FD1" w:rsidRPr="009D13F5">
          <w:rPr>
            <w:rFonts w:ascii="Times New Roman" w:hAnsi="Times New Roman"/>
            <w:sz w:val="18"/>
            <w:szCs w:val="18"/>
          </w:rPr>
          <w:t>ем</w:t>
        </w:r>
        <w:r w:rsidR="008B5009" w:rsidRPr="009D13F5">
          <w:rPr>
            <w:rFonts w:ascii="Times New Roman" w:hAnsi="Times New Roman"/>
            <w:sz w:val="18"/>
            <w:szCs w:val="18"/>
          </w:rPr>
          <w:t xml:space="preserve"> N</w:t>
        </w:r>
      </w:hyperlink>
      <w:r w:rsidR="007D6A33" w:rsidRPr="009D13F5">
        <w:rPr>
          <w:rFonts w:ascii="Times New Roman" w:hAnsi="Times New Roman"/>
          <w:sz w:val="18"/>
          <w:szCs w:val="18"/>
        </w:rPr>
        <w:t xml:space="preserve"> </w:t>
      </w:r>
      <w:r w:rsidR="00DD5484" w:rsidRPr="009D13F5">
        <w:rPr>
          <w:rFonts w:ascii="Times New Roman" w:hAnsi="Times New Roman"/>
          <w:sz w:val="18"/>
          <w:szCs w:val="18"/>
        </w:rPr>
        <w:t>2 Правил №354</w:t>
      </w:r>
      <w:r w:rsidR="008B5009" w:rsidRPr="009D13F5">
        <w:rPr>
          <w:rFonts w:ascii="Times New Roman" w:hAnsi="Times New Roman"/>
          <w:sz w:val="18"/>
          <w:szCs w:val="18"/>
        </w:rPr>
        <w:t xml:space="preserve"> приходящееся на каждое жилое помещение количество единиц той постоянной величины (мощность, нагрузка и т.д.), которая установлена законодательством Российской Федерации о государственном регулировании тарифов для расчета постоянной составляющей платы.</w:t>
      </w:r>
    </w:p>
    <w:p w:rsidR="008B5009" w:rsidRPr="009D13F5" w:rsidRDefault="001722E2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</w:t>
      </w:r>
      <w:r w:rsidR="008B5009" w:rsidRPr="009D13F5">
        <w:rPr>
          <w:rFonts w:ascii="Times New Roman" w:hAnsi="Times New Roman"/>
          <w:sz w:val="18"/>
          <w:szCs w:val="18"/>
        </w:rPr>
        <w:t>.</w:t>
      </w:r>
      <w:r w:rsidR="009910F4" w:rsidRPr="009D13F5">
        <w:rPr>
          <w:rFonts w:ascii="Times New Roman" w:hAnsi="Times New Roman"/>
          <w:sz w:val="18"/>
          <w:szCs w:val="18"/>
        </w:rPr>
        <w:t>5.</w:t>
      </w:r>
      <w:r w:rsidR="008B5009" w:rsidRPr="009D13F5">
        <w:rPr>
          <w:rFonts w:ascii="Times New Roman" w:hAnsi="Times New Roman"/>
          <w:sz w:val="18"/>
          <w:szCs w:val="18"/>
        </w:rPr>
        <w:t xml:space="preserve"> Плата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вносится потребителем </w:t>
      </w:r>
      <w:r w:rsidR="00F413E1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либо действующему по ег</w:t>
      </w:r>
      <w:r w:rsidR="00AC61DB" w:rsidRPr="009D13F5">
        <w:rPr>
          <w:rFonts w:ascii="Times New Roman" w:hAnsi="Times New Roman"/>
          <w:sz w:val="18"/>
          <w:szCs w:val="18"/>
        </w:rPr>
        <w:t xml:space="preserve">о поручению платежному агенту, банковскому платежному агенту или наличными денежными средствами в кассу участка филиала «Коммунтеплосбыт» ГУП </w:t>
      </w:r>
      <w:r w:rsidR="00AC61DB" w:rsidRPr="009D13F5">
        <w:rPr>
          <w:rFonts w:ascii="Times New Roman" w:hAnsi="Times New Roman"/>
          <w:sz w:val="18"/>
          <w:szCs w:val="18"/>
        </w:rPr>
        <w:lastRenderedPageBreak/>
        <w:t>«ЖКХ РС (Я)».</w:t>
      </w:r>
    </w:p>
    <w:p w:rsidR="00FD5F8E" w:rsidRPr="009D13F5" w:rsidRDefault="009910F4" w:rsidP="00FD5F8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2.6</w:t>
      </w:r>
      <w:r w:rsidR="00FD5F8E" w:rsidRPr="009D13F5">
        <w:rPr>
          <w:rFonts w:ascii="Times New Roman" w:hAnsi="Times New Roman" w:cs="Times New Roman"/>
          <w:sz w:val="18"/>
          <w:szCs w:val="18"/>
        </w:rPr>
        <w:t>. Потребитель вправе по своему выбору:</w:t>
      </w:r>
    </w:p>
    <w:p w:rsidR="00FD5F8E" w:rsidRPr="009D13F5" w:rsidRDefault="001722E2" w:rsidP="007F46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1</w:t>
      </w:r>
      <w:r w:rsidR="00FD5F8E" w:rsidRPr="009D13F5">
        <w:rPr>
          <w:rFonts w:ascii="Times New Roman" w:hAnsi="Times New Roman" w:cs="Times New Roman"/>
          <w:sz w:val="18"/>
          <w:szCs w:val="18"/>
        </w:rPr>
        <w:t>) оплачивать коммунальные услуги наличными денежными средствами, в 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</w:t>
      </w:r>
      <w:r w:rsidR="00391483" w:rsidRPr="009D13F5">
        <w:rPr>
          <w:rFonts w:ascii="Times New Roman" w:hAnsi="Times New Roman" w:cs="Times New Roman"/>
          <w:sz w:val="18"/>
          <w:szCs w:val="18"/>
        </w:rPr>
        <w:t xml:space="preserve">ереводами, банковскими картами </w:t>
      </w:r>
      <w:r w:rsidR="00FD5F8E" w:rsidRPr="009D13F5">
        <w:rPr>
          <w:rFonts w:ascii="Times New Roman" w:hAnsi="Times New Roman" w:cs="Times New Roman"/>
          <w:sz w:val="18"/>
          <w:szCs w:val="18"/>
        </w:rPr>
        <w:t>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:rsidR="00FD5F8E" w:rsidRPr="009D13F5" w:rsidRDefault="001722E2" w:rsidP="007F46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2</w:t>
      </w:r>
      <w:r w:rsidR="00FD5F8E" w:rsidRPr="009D13F5">
        <w:rPr>
          <w:rFonts w:ascii="Times New Roman" w:hAnsi="Times New Roman" w:cs="Times New Roman"/>
          <w:sz w:val="18"/>
          <w:szCs w:val="18"/>
        </w:rPr>
        <w:t>) поручать другим лицам внесение платы за коммунальные услуги вместо них любыми способами, не противоречащими требованиям законодательства Российской Федерации и договору, содержащему положения о предоставлении коммунальных услуг;</w:t>
      </w:r>
    </w:p>
    <w:p w:rsidR="00FD5F8E" w:rsidRPr="009D13F5" w:rsidRDefault="001722E2" w:rsidP="007F46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3</w:t>
      </w:r>
      <w:r w:rsidR="00FD5F8E" w:rsidRPr="009D13F5">
        <w:rPr>
          <w:rFonts w:ascii="Times New Roman" w:hAnsi="Times New Roman" w:cs="Times New Roman"/>
          <w:sz w:val="18"/>
          <w:szCs w:val="18"/>
        </w:rPr>
        <w:t>) вносить плату за коммунальные услуги за последний расчетный период частями, не нарушая срока внесения платы за коммунальные услуги, установленного настоящим Договором;</w:t>
      </w:r>
    </w:p>
    <w:p w:rsidR="008B5009" w:rsidRPr="009D13F5" w:rsidRDefault="001722E2" w:rsidP="007F46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13F5">
        <w:rPr>
          <w:rFonts w:ascii="Times New Roman" w:hAnsi="Times New Roman" w:cs="Times New Roman"/>
          <w:sz w:val="18"/>
          <w:szCs w:val="18"/>
        </w:rPr>
        <w:t>4</w:t>
      </w:r>
      <w:r w:rsidR="00FD5F8E" w:rsidRPr="009D13F5">
        <w:rPr>
          <w:rFonts w:ascii="Times New Roman" w:hAnsi="Times New Roman" w:cs="Times New Roman"/>
          <w:sz w:val="18"/>
          <w:szCs w:val="18"/>
        </w:rPr>
        <w:t>) осуществлять предварительную оплату коммунальных услуг в счет будущих расчетных периодов.</w:t>
      </w:r>
    </w:p>
    <w:p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2.7</w:t>
      </w:r>
      <w:r w:rsidR="008B5009" w:rsidRPr="009D13F5">
        <w:rPr>
          <w:rFonts w:ascii="Times New Roman" w:hAnsi="Times New Roman"/>
          <w:sz w:val="18"/>
          <w:szCs w:val="18"/>
        </w:rPr>
        <w:t xml:space="preserve">. Потребитель платит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ежемесячно, до 10-го числа месяца, следующего за истекшим расчетным периодом, за который производится оплата</w:t>
      </w:r>
      <w:r w:rsidR="00A62F26" w:rsidRPr="009D13F5">
        <w:rPr>
          <w:rFonts w:ascii="Times New Roman" w:hAnsi="Times New Roman"/>
          <w:sz w:val="18"/>
          <w:szCs w:val="18"/>
        </w:rPr>
        <w:t xml:space="preserve"> ежедневно с_______ ч. до _______ч., кроме выходных (_____________) по адресу, указанному в разделе </w:t>
      </w:r>
      <w:r w:rsidR="00BF5D81" w:rsidRPr="009D13F5">
        <w:rPr>
          <w:rFonts w:ascii="Times New Roman" w:hAnsi="Times New Roman"/>
          <w:sz w:val="18"/>
          <w:szCs w:val="18"/>
          <w:lang w:val="en-US"/>
        </w:rPr>
        <w:t>IX</w:t>
      </w:r>
      <w:r w:rsidR="00A62F26" w:rsidRPr="009D13F5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8B5009" w:rsidRPr="009D13F5">
        <w:rPr>
          <w:rFonts w:ascii="Times New Roman" w:hAnsi="Times New Roman"/>
          <w:sz w:val="18"/>
          <w:szCs w:val="18"/>
        </w:rPr>
        <w:t>.</w:t>
      </w:r>
    </w:p>
    <w:p w:rsidR="008836A0" w:rsidRPr="009D13F5" w:rsidRDefault="00C06F52" w:rsidP="0088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D13F5">
        <w:rPr>
          <w:rFonts w:ascii="Times New Roman" w:hAnsi="Times New Roman"/>
          <w:sz w:val="18"/>
          <w:szCs w:val="18"/>
        </w:rPr>
        <w:t xml:space="preserve">2.8 </w:t>
      </w:r>
      <w:r w:rsidR="008836A0" w:rsidRPr="009D13F5">
        <w:rPr>
          <w:rFonts w:ascii="Times New Roman" w:hAnsi="Times New Roman"/>
          <w:sz w:val="17"/>
          <w:szCs w:val="17"/>
        </w:rPr>
        <w:t xml:space="preserve">Информацию о размере платы за поставку коммунальных ресурсов (услуг), состояние расчетов и единый платежный документ, размещены в личном кабинете  Потребителя может на официально сайте  Г,УП ЖКХ РС (Я) «http://jkhsakha.ru/» </w:t>
      </w:r>
    </w:p>
    <w:p w:rsidR="00C06F52" w:rsidRPr="009D13F5" w:rsidRDefault="00C06F52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5009" w:rsidRPr="009D13F5" w:rsidRDefault="00BF6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  <w:lang w:val="en-US"/>
        </w:rPr>
        <w:t>III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. Права и обязанности </w:t>
      </w:r>
      <w:r w:rsidR="00695409" w:rsidRPr="009D13F5">
        <w:rPr>
          <w:rFonts w:ascii="Times New Roman" w:hAnsi="Times New Roman"/>
          <w:b/>
          <w:sz w:val="18"/>
          <w:szCs w:val="18"/>
        </w:rPr>
        <w:t>«РСО»</w:t>
      </w:r>
    </w:p>
    <w:p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3.1</w:t>
      </w:r>
      <w:r w:rsidR="008B5009" w:rsidRPr="009D13F5">
        <w:rPr>
          <w:rFonts w:ascii="Times New Roman" w:hAnsi="Times New Roman"/>
          <w:sz w:val="18"/>
          <w:szCs w:val="18"/>
        </w:rPr>
        <w:t xml:space="preserve">. </w:t>
      </w:r>
      <w:r w:rsidR="00923270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обязан</w:t>
      </w:r>
      <w:r w:rsidR="003B3FF6" w:rsidRPr="009D13F5">
        <w:rPr>
          <w:rFonts w:ascii="Times New Roman" w:hAnsi="Times New Roman"/>
          <w:sz w:val="18"/>
          <w:szCs w:val="18"/>
        </w:rPr>
        <w:t>а</w:t>
      </w:r>
      <w:r w:rsidR="008B5009" w:rsidRPr="009D13F5">
        <w:rPr>
          <w:rFonts w:ascii="Times New Roman" w:hAnsi="Times New Roman"/>
          <w:sz w:val="18"/>
          <w:szCs w:val="18"/>
        </w:rPr>
        <w:t>:</w:t>
      </w:r>
    </w:p>
    <w:p w:rsidR="008B5009" w:rsidRPr="009D13F5" w:rsidRDefault="001722E2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8B5009" w:rsidRPr="009D13F5">
        <w:rPr>
          <w:rFonts w:ascii="Times New Roman" w:hAnsi="Times New Roman"/>
          <w:sz w:val="18"/>
          <w:szCs w:val="18"/>
        </w:rPr>
        <w:t>) п</w:t>
      </w:r>
      <w:r w:rsidR="00BA137A" w:rsidRPr="009D13F5">
        <w:rPr>
          <w:rFonts w:ascii="Times New Roman" w:hAnsi="Times New Roman"/>
          <w:sz w:val="18"/>
          <w:szCs w:val="18"/>
        </w:rPr>
        <w:t>оставлять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потребителю коммунальные </w:t>
      </w:r>
      <w:r w:rsidR="00BA137A" w:rsidRPr="009D13F5">
        <w:rPr>
          <w:rFonts w:ascii="Times New Roman" w:hAnsi="Times New Roman"/>
          <w:sz w:val="18"/>
          <w:szCs w:val="18"/>
        </w:rPr>
        <w:t>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:rsidR="008B5009" w:rsidRPr="009D13F5" w:rsidRDefault="001722E2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</w:t>
      </w:r>
      <w:r w:rsidR="008B5009" w:rsidRPr="009D13F5">
        <w:rPr>
          <w:rFonts w:ascii="Times New Roman" w:hAnsi="Times New Roman"/>
          <w:sz w:val="18"/>
          <w:szCs w:val="18"/>
        </w:rPr>
        <w:t xml:space="preserve">) производить в установленном настоящим договором порядке расчет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и при наличии оснований производить перерасчет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в том числе в связи с </w:t>
      </w:r>
      <w:r w:rsidR="00BE1601" w:rsidRPr="009D13F5">
        <w:rPr>
          <w:rFonts w:ascii="Times New Roman" w:hAnsi="Times New Roman"/>
          <w:sz w:val="18"/>
          <w:szCs w:val="18"/>
        </w:rPr>
        <w:t>поставкой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ненадлежащего качества и (или) с перерывами, превышающими допустимую продолжительность, за период временного отсутствия потребит</w:t>
      </w:r>
      <w:r w:rsidR="00B03EFD" w:rsidRPr="009D13F5">
        <w:rPr>
          <w:rFonts w:ascii="Times New Roman" w:hAnsi="Times New Roman"/>
          <w:sz w:val="18"/>
          <w:szCs w:val="18"/>
        </w:rPr>
        <w:t>еля в занимаемом помещении</w:t>
      </w:r>
      <w:r w:rsidR="00EB56FD" w:rsidRPr="009D13F5">
        <w:rPr>
          <w:rFonts w:ascii="Times New Roman" w:hAnsi="Times New Roman"/>
          <w:sz w:val="18"/>
          <w:szCs w:val="18"/>
        </w:rPr>
        <w:t>. Перерасчет размера платы производится в соответствии с актом о недопоставке ресурсов, составленного в присутствии представителя РСО</w:t>
      </w:r>
      <w:r w:rsidR="008B5009" w:rsidRPr="009D13F5">
        <w:rPr>
          <w:rFonts w:ascii="Times New Roman" w:hAnsi="Times New Roman"/>
          <w:sz w:val="18"/>
          <w:szCs w:val="18"/>
        </w:rPr>
        <w:t>;</w:t>
      </w:r>
    </w:p>
    <w:p w:rsidR="008B5009" w:rsidRPr="009D13F5" w:rsidRDefault="001722E2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 xml:space="preserve">) производить непосредственно при обращении потребителя проверку правильности исчисления предъявленного потребителю к уплате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задолженности или переплаты потребителя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</w:t>
      </w:r>
      <w:r w:rsidR="00283618" w:rsidRPr="009D13F5">
        <w:rPr>
          <w:rFonts w:ascii="Times New Roman" w:hAnsi="Times New Roman"/>
          <w:sz w:val="18"/>
          <w:szCs w:val="18"/>
        </w:rPr>
        <w:t>уполномоченного лица</w:t>
      </w:r>
      <w:r w:rsidR="008B5009" w:rsidRPr="009D13F5">
        <w:rPr>
          <w:rFonts w:ascii="Times New Roman" w:hAnsi="Times New Roman"/>
          <w:sz w:val="18"/>
          <w:szCs w:val="18"/>
        </w:rPr>
        <w:t xml:space="preserve"> и печатью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>;</w:t>
      </w:r>
    </w:p>
    <w:p w:rsidR="008B5009" w:rsidRPr="009D13F5" w:rsidRDefault="001722E2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>) принимать от потребителей показания индивидуальны</w:t>
      </w:r>
      <w:r w:rsidR="003F0F10" w:rsidRPr="009D13F5">
        <w:rPr>
          <w:rFonts w:ascii="Times New Roman" w:hAnsi="Times New Roman"/>
          <w:sz w:val="18"/>
          <w:szCs w:val="18"/>
        </w:rPr>
        <w:t>х</w:t>
      </w:r>
      <w:r w:rsidR="008B5009" w:rsidRPr="009D13F5">
        <w:rPr>
          <w:rFonts w:ascii="Times New Roman" w:hAnsi="Times New Roman"/>
          <w:sz w:val="18"/>
          <w:szCs w:val="18"/>
        </w:rPr>
        <w:t xml:space="preserve"> приборов учета, в том числе способами, допускающими возможность удаленной передачи сведений о пок</w:t>
      </w:r>
      <w:r w:rsidR="00391483" w:rsidRPr="009D13F5">
        <w:rPr>
          <w:rFonts w:ascii="Times New Roman" w:hAnsi="Times New Roman"/>
          <w:sz w:val="18"/>
          <w:szCs w:val="18"/>
        </w:rPr>
        <w:t>азаниях приборов учета (телефон</w:t>
      </w:r>
      <w:r w:rsidR="008B5009" w:rsidRPr="009D13F5">
        <w:rPr>
          <w:rFonts w:ascii="Times New Roman" w:hAnsi="Times New Roman"/>
          <w:sz w:val="18"/>
          <w:szCs w:val="18"/>
        </w:rPr>
        <w:t xml:space="preserve"> и др.) и использовать их при расчете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потребителями сведений об их показаниях;</w:t>
      </w:r>
    </w:p>
    <w:p w:rsidR="008B5009" w:rsidRPr="009D13F5" w:rsidRDefault="006F190C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</w:t>
      </w:r>
      <w:r w:rsidR="008B5009" w:rsidRPr="009D13F5">
        <w:rPr>
          <w:rFonts w:ascii="Times New Roman" w:hAnsi="Times New Roman"/>
          <w:sz w:val="18"/>
          <w:szCs w:val="18"/>
        </w:rPr>
        <w:t xml:space="preserve">) информировать потребителя о дате начала проведения планового перерыва в </w:t>
      </w:r>
      <w:r w:rsidR="00BE1601" w:rsidRPr="009D13F5">
        <w:rPr>
          <w:rFonts w:ascii="Times New Roman" w:hAnsi="Times New Roman"/>
          <w:sz w:val="18"/>
          <w:szCs w:val="18"/>
        </w:rPr>
        <w:t>поставке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не позднее чем за </w:t>
      </w:r>
      <w:r w:rsidR="00633928"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 xml:space="preserve"> рабочих дн</w:t>
      </w:r>
      <w:r w:rsidR="00633928" w:rsidRPr="009D13F5">
        <w:rPr>
          <w:rFonts w:ascii="Times New Roman" w:hAnsi="Times New Roman"/>
          <w:sz w:val="18"/>
          <w:szCs w:val="18"/>
        </w:rPr>
        <w:t>я</w:t>
      </w:r>
      <w:r w:rsidR="008B5009" w:rsidRPr="009D13F5">
        <w:rPr>
          <w:rFonts w:ascii="Times New Roman" w:hAnsi="Times New Roman"/>
          <w:sz w:val="18"/>
          <w:szCs w:val="18"/>
        </w:rPr>
        <w:t xml:space="preserve"> до начала перерыва;</w:t>
      </w:r>
    </w:p>
    <w:p w:rsidR="008B5009" w:rsidRPr="009D13F5" w:rsidRDefault="0022605F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8B5009" w:rsidRPr="009D13F5">
        <w:rPr>
          <w:rFonts w:ascii="Times New Roman" w:hAnsi="Times New Roman"/>
          <w:sz w:val="18"/>
          <w:szCs w:val="18"/>
        </w:rPr>
        <w:t>должность, фамилию, имя и отчество лица, ответственного за проведение работ;</w:t>
      </w:r>
    </w:p>
    <w:p w:rsidR="008B5009" w:rsidRPr="009D13F5" w:rsidRDefault="006F190C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6</w:t>
      </w:r>
      <w:r w:rsidR="003F0F10" w:rsidRPr="009D13F5">
        <w:rPr>
          <w:rFonts w:ascii="Times New Roman" w:hAnsi="Times New Roman"/>
          <w:sz w:val="18"/>
          <w:szCs w:val="18"/>
        </w:rPr>
        <w:t xml:space="preserve">) предоставлять 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(количестве) потребленных коммунальных ресурсов по показ</w:t>
      </w:r>
      <w:r w:rsidR="003F0F10" w:rsidRPr="009D13F5">
        <w:rPr>
          <w:rFonts w:ascii="Times New Roman" w:hAnsi="Times New Roman"/>
          <w:sz w:val="18"/>
          <w:szCs w:val="18"/>
        </w:rPr>
        <w:t xml:space="preserve">аниям индивидуальных </w:t>
      </w:r>
      <w:r w:rsidR="008B5009" w:rsidRPr="009D13F5">
        <w:rPr>
          <w:rFonts w:ascii="Times New Roman" w:hAnsi="Times New Roman"/>
          <w:sz w:val="18"/>
          <w:szCs w:val="18"/>
        </w:rPr>
        <w:t xml:space="preserve"> приборов учета (при их наличии</w:t>
      </w:r>
      <w:r w:rsidR="003F0F10" w:rsidRPr="009D13F5">
        <w:rPr>
          <w:rFonts w:ascii="Times New Roman" w:hAnsi="Times New Roman"/>
          <w:sz w:val="18"/>
          <w:szCs w:val="18"/>
        </w:rPr>
        <w:t xml:space="preserve">) </w:t>
      </w:r>
      <w:r w:rsidR="008B5009" w:rsidRPr="009D13F5">
        <w:rPr>
          <w:rFonts w:ascii="Times New Roman" w:hAnsi="Times New Roman"/>
          <w:sz w:val="18"/>
          <w:szCs w:val="18"/>
        </w:rPr>
        <w:t xml:space="preserve">об объемах (количестве) коммунальных ресурсов, рассчитанных с применением нормативов потребления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, об объемах (количестве) коммунальных ресурсов, </w:t>
      </w:r>
      <w:r w:rsidR="00BE1601" w:rsidRPr="009D13F5">
        <w:rPr>
          <w:rFonts w:ascii="Times New Roman" w:hAnsi="Times New Roman"/>
          <w:sz w:val="18"/>
          <w:szCs w:val="18"/>
        </w:rPr>
        <w:t>поставленных</w:t>
      </w:r>
      <w:r w:rsidR="008B5009" w:rsidRPr="009D13F5">
        <w:rPr>
          <w:rFonts w:ascii="Times New Roman" w:hAnsi="Times New Roman"/>
          <w:sz w:val="18"/>
          <w:szCs w:val="18"/>
        </w:rPr>
        <w:t xml:space="preserve"> на общедомовые нужды;</w:t>
      </w:r>
    </w:p>
    <w:p w:rsidR="006654E9" w:rsidRPr="009D13F5" w:rsidRDefault="006654E9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8B5009" w:rsidRPr="009D13F5">
        <w:rPr>
          <w:rFonts w:ascii="Times New Roman" w:hAnsi="Times New Roman"/>
          <w:sz w:val="18"/>
          <w:szCs w:val="18"/>
        </w:rPr>
        <w:t xml:space="preserve">) не создавать препятствий потребителю в реализации его права на установку индивидуального прибора учета, соответствующего требованиям законодательства Российской Федерации об обеспечении единства </w:t>
      </w:r>
      <w:r w:rsidRPr="009D13F5">
        <w:rPr>
          <w:rFonts w:ascii="Times New Roman" w:hAnsi="Times New Roman"/>
          <w:sz w:val="18"/>
          <w:szCs w:val="18"/>
        </w:rPr>
        <w:t xml:space="preserve">средств </w:t>
      </w:r>
      <w:r w:rsidR="008B5009" w:rsidRPr="009D13F5">
        <w:rPr>
          <w:rFonts w:ascii="Times New Roman" w:hAnsi="Times New Roman"/>
          <w:sz w:val="18"/>
          <w:szCs w:val="18"/>
        </w:rPr>
        <w:t>измерений</w:t>
      </w:r>
      <w:r w:rsidRPr="009D13F5">
        <w:rPr>
          <w:rFonts w:ascii="Times New Roman" w:hAnsi="Times New Roman"/>
          <w:sz w:val="18"/>
          <w:szCs w:val="18"/>
        </w:rPr>
        <w:t>.</w:t>
      </w:r>
    </w:p>
    <w:p w:rsidR="008B5009" w:rsidRPr="009D13F5" w:rsidRDefault="006654E9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8</w:t>
      </w:r>
      <w:r w:rsidR="008B5009" w:rsidRPr="009D13F5">
        <w:rPr>
          <w:rFonts w:ascii="Times New Roman" w:hAnsi="Times New Roman"/>
          <w:sz w:val="18"/>
          <w:szCs w:val="18"/>
        </w:rPr>
        <w:t xml:space="preserve">) осуществлять по заявлению потребителя ввод в эксплуатацию установленного индивидуального прибора учета, соответствующего законодательству Российской Федерации об </w:t>
      </w:r>
      <w:r w:rsidR="00EF35A7" w:rsidRPr="009D13F5">
        <w:rPr>
          <w:rFonts w:ascii="Times New Roman" w:hAnsi="Times New Roman"/>
          <w:sz w:val="18"/>
          <w:szCs w:val="18"/>
        </w:rPr>
        <w:t>обеспечении единства измерений</w:t>
      </w:r>
      <w:r w:rsidR="008B5009" w:rsidRPr="009D13F5">
        <w:rPr>
          <w:rFonts w:ascii="Times New Roman" w:hAnsi="Times New Roman"/>
          <w:sz w:val="18"/>
          <w:szCs w:val="18"/>
        </w:rPr>
        <w:t xml:space="preserve">, а также приступить к осуществлению расчетов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исходя из показаний введенного в эксплуатацию пр</w:t>
      </w:r>
      <w:r w:rsidRPr="009D13F5">
        <w:rPr>
          <w:rFonts w:ascii="Times New Roman" w:hAnsi="Times New Roman"/>
          <w:sz w:val="18"/>
          <w:szCs w:val="18"/>
        </w:rPr>
        <w:t xml:space="preserve">ибора учета, начиная с даты </w:t>
      </w:r>
      <w:r w:rsidR="008B5009" w:rsidRPr="009D13F5">
        <w:rPr>
          <w:rFonts w:ascii="Times New Roman" w:hAnsi="Times New Roman"/>
          <w:sz w:val="18"/>
          <w:szCs w:val="18"/>
        </w:rPr>
        <w:t>ввода прибора учета в эксплуатацию;</w:t>
      </w:r>
    </w:p>
    <w:p w:rsidR="008B5009" w:rsidRPr="009D13F5" w:rsidRDefault="006654E9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9</w:t>
      </w:r>
      <w:r w:rsidR="008B5009" w:rsidRPr="009D13F5">
        <w:rPr>
          <w:rFonts w:ascii="Times New Roman" w:hAnsi="Times New Roman"/>
          <w:sz w:val="18"/>
          <w:szCs w:val="18"/>
        </w:rPr>
        <w:t>) нести иные обязанности, предусмотренные жилищным законодательством Российской Федерации</w:t>
      </w:r>
      <w:r w:rsidR="006265F1" w:rsidRPr="009D13F5">
        <w:rPr>
          <w:rFonts w:ascii="Times New Roman" w:hAnsi="Times New Roman"/>
          <w:sz w:val="18"/>
          <w:szCs w:val="18"/>
        </w:rPr>
        <w:t>, Правилами №354</w:t>
      </w:r>
      <w:r w:rsidR="008B5009" w:rsidRPr="009D13F5">
        <w:rPr>
          <w:rFonts w:ascii="Times New Roman" w:hAnsi="Times New Roman"/>
          <w:sz w:val="18"/>
          <w:szCs w:val="18"/>
        </w:rPr>
        <w:t xml:space="preserve"> и настоящим Договором.</w:t>
      </w:r>
    </w:p>
    <w:p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D13F5">
        <w:rPr>
          <w:rFonts w:ascii="Times New Roman" w:hAnsi="Times New Roman"/>
          <w:sz w:val="18"/>
          <w:szCs w:val="18"/>
          <w:u w:val="single"/>
        </w:rPr>
        <w:t>3.2</w:t>
      </w:r>
      <w:r w:rsidR="008B5009" w:rsidRPr="009D13F5">
        <w:rPr>
          <w:rFonts w:ascii="Times New Roman" w:hAnsi="Times New Roman"/>
          <w:sz w:val="18"/>
          <w:szCs w:val="18"/>
          <w:u w:val="single"/>
        </w:rPr>
        <w:t xml:space="preserve">. </w:t>
      </w:r>
      <w:r w:rsidR="00F92743" w:rsidRPr="009D13F5">
        <w:rPr>
          <w:rFonts w:ascii="Times New Roman" w:hAnsi="Times New Roman"/>
          <w:sz w:val="18"/>
          <w:szCs w:val="18"/>
          <w:u w:val="single"/>
        </w:rPr>
        <w:t>РСО</w:t>
      </w:r>
      <w:r w:rsidR="008B5009" w:rsidRPr="009D13F5">
        <w:rPr>
          <w:rFonts w:ascii="Times New Roman" w:hAnsi="Times New Roman"/>
          <w:sz w:val="18"/>
          <w:szCs w:val="18"/>
          <w:u w:val="single"/>
        </w:rPr>
        <w:t xml:space="preserve"> имеет право: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8B5009" w:rsidRPr="009D13F5">
        <w:rPr>
          <w:rFonts w:ascii="Times New Roman" w:hAnsi="Times New Roman"/>
          <w:sz w:val="18"/>
          <w:szCs w:val="18"/>
        </w:rPr>
        <w:t xml:space="preserve">) требовать внесения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а также в случаях, установленных федеральными законами и настоящим Договором - уплаты </w:t>
      </w:r>
      <w:r w:rsidR="009B36A5" w:rsidRPr="009D13F5">
        <w:rPr>
          <w:rFonts w:ascii="Times New Roman" w:hAnsi="Times New Roman"/>
          <w:sz w:val="18"/>
          <w:szCs w:val="18"/>
        </w:rPr>
        <w:t>пеней</w:t>
      </w:r>
      <w:r w:rsidR="006B15B2" w:rsidRPr="009D13F5">
        <w:rPr>
          <w:rFonts w:ascii="Times New Roman" w:hAnsi="Times New Roman"/>
          <w:sz w:val="18"/>
          <w:szCs w:val="18"/>
        </w:rPr>
        <w:t>, если размер задолженности превышает 100 (сто) рублей</w:t>
      </w:r>
      <w:r w:rsidR="008B5009" w:rsidRPr="009D13F5">
        <w:rPr>
          <w:rFonts w:ascii="Times New Roman" w:hAnsi="Times New Roman"/>
          <w:sz w:val="18"/>
          <w:szCs w:val="18"/>
        </w:rPr>
        <w:t>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</w:t>
      </w:r>
      <w:r w:rsidR="008B5009" w:rsidRPr="009D13F5">
        <w:rPr>
          <w:rFonts w:ascii="Times New Roman" w:hAnsi="Times New Roman"/>
          <w:sz w:val="18"/>
          <w:szCs w:val="18"/>
        </w:rPr>
        <w:t>) требовать допуска в заранее согласованное с потребителем время, но не чаще 1 раза в 3 месяца, в занимае</w:t>
      </w:r>
      <w:r w:rsidR="006654E9" w:rsidRPr="009D13F5">
        <w:rPr>
          <w:rFonts w:ascii="Times New Roman" w:hAnsi="Times New Roman"/>
          <w:sz w:val="18"/>
          <w:szCs w:val="18"/>
        </w:rPr>
        <w:t>мое потребителем жило</w:t>
      </w:r>
      <w:r w:rsidR="00741AA8" w:rsidRPr="009D13F5">
        <w:rPr>
          <w:rFonts w:ascii="Times New Roman" w:hAnsi="Times New Roman"/>
          <w:sz w:val="18"/>
          <w:szCs w:val="18"/>
        </w:rPr>
        <w:t>е помещение</w:t>
      </w:r>
      <w:r w:rsidR="008B5009" w:rsidRPr="009D13F5">
        <w:rPr>
          <w:rFonts w:ascii="Times New Roman" w:hAnsi="Times New Roman"/>
          <w:sz w:val="18"/>
          <w:szCs w:val="18"/>
        </w:rPr>
        <w:t xml:space="preserve"> представителей </w:t>
      </w:r>
      <w:r w:rsidR="00F92743" w:rsidRPr="009D13F5">
        <w:rPr>
          <w:rFonts w:ascii="Times New Roman" w:hAnsi="Times New Roman"/>
          <w:sz w:val="18"/>
          <w:szCs w:val="18"/>
        </w:rPr>
        <w:t>РСО</w:t>
      </w:r>
      <w:r w:rsidR="008B5009" w:rsidRPr="009D13F5">
        <w:rPr>
          <w:rFonts w:ascii="Times New Roman" w:hAnsi="Times New Roman"/>
          <w:sz w:val="18"/>
          <w:szCs w:val="18"/>
        </w:rPr>
        <w:t xml:space="preserve"> (в том числе работников аварийных служб) для осмотра технического и санитарного состояния </w:t>
      </w:r>
      <w:r w:rsidR="006654E9" w:rsidRPr="009D13F5">
        <w:rPr>
          <w:rFonts w:ascii="Times New Roman" w:hAnsi="Times New Roman"/>
          <w:sz w:val="18"/>
          <w:szCs w:val="18"/>
        </w:rPr>
        <w:t>внутридомового</w:t>
      </w:r>
      <w:r w:rsidR="008B5009" w:rsidRPr="009D13F5">
        <w:rPr>
          <w:rFonts w:ascii="Times New Roman" w:hAnsi="Times New Roman"/>
          <w:sz w:val="18"/>
          <w:szCs w:val="18"/>
        </w:rPr>
        <w:t xml:space="preserve"> оборудования, для выполнения необходимых ремонтных работ и проверки устранения недостатков </w:t>
      </w:r>
      <w:r w:rsidR="00BE1601" w:rsidRPr="009D13F5">
        <w:rPr>
          <w:rFonts w:ascii="Times New Roman" w:hAnsi="Times New Roman"/>
          <w:sz w:val="18"/>
          <w:szCs w:val="18"/>
        </w:rPr>
        <w:t>поставки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- по мере необходимости, а для ликвидации аварий - в любое время;</w:t>
      </w:r>
    </w:p>
    <w:p w:rsidR="006265F1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 xml:space="preserve">) требовать от потребителя полного возмещения убытков, возникших по его вине, в случае невыполнения обязанности - допускать в занимаемое им жилое помещение представителей </w:t>
      </w:r>
      <w:r w:rsidR="00F92743" w:rsidRPr="009D13F5">
        <w:rPr>
          <w:rFonts w:ascii="Times New Roman" w:hAnsi="Times New Roman"/>
          <w:sz w:val="18"/>
          <w:szCs w:val="18"/>
        </w:rPr>
        <w:t>РСО</w:t>
      </w:r>
      <w:r w:rsidR="008B5009" w:rsidRPr="009D13F5">
        <w:rPr>
          <w:rFonts w:ascii="Times New Roman" w:hAnsi="Times New Roman"/>
          <w:sz w:val="18"/>
          <w:szCs w:val="18"/>
        </w:rPr>
        <w:t xml:space="preserve"> (в том числе работников аварийных служб</w:t>
      </w:r>
      <w:r w:rsidR="006265F1" w:rsidRPr="009D13F5">
        <w:rPr>
          <w:rFonts w:ascii="Times New Roman" w:hAnsi="Times New Roman"/>
          <w:sz w:val="18"/>
          <w:szCs w:val="18"/>
        </w:rPr>
        <w:t>)</w:t>
      </w:r>
      <w:r w:rsidR="002713FE" w:rsidRPr="009D13F5">
        <w:rPr>
          <w:rFonts w:ascii="Times New Roman" w:hAnsi="Times New Roman"/>
          <w:sz w:val="18"/>
          <w:szCs w:val="18"/>
        </w:rPr>
        <w:t>.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 xml:space="preserve">) осуществлять не чаще 1 раза в </w:t>
      </w:r>
      <w:r w:rsidR="008D3692" w:rsidRPr="009D13F5">
        <w:rPr>
          <w:rFonts w:ascii="Times New Roman" w:hAnsi="Times New Roman"/>
          <w:sz w:val="18"/>
          <w:szCs w:val="18"/>
        </w:rPr>
        <w:t>6</w:t>
      </w:r>
      <w:r w:rsidR="008B5009" w:rsidRPr="009D13F5">
        <w:rPr>
          <w:rFonts w:ascii="Times New Roman" w:hAnsi="Times New Roman"/>
          <w:sz w:val="18"/>
          <w:szCs w:val="18"/>
        </w:rPr>
        <w:t xml:space="preserve"> месяц</w:t>
      </w:r>
      <w:r w:rsidR="008D3692" w:rsidRPr="009D13F5">
        <w:rPr>
          <w:rFonts w:ascii="Times New Roman" w:hAnsi="Times New Roman"/>
          <w:sz w:val="18"/>
          <w:szCs w:val="18"/>
        </w:rPr>
        <w:t>ев</w:t>
      </w:r>
      <w:r w:rsidR="008B5009" w:rsidRPr="009D13F5">
        <w:rPr>
          <w:rFonts w:ascii="Times New Roman" w:hAnsi="Times New Roman"/>
          <w:sz w:val="18"/>
          <w:szCs w:val="18"/>
        </w:rPr>
        <w:t xml:space="preserve"> проверку правильности снятия потребителем показаний индивидуальных </w:t>
      </w:r>
      <w:r w:rsidR="00741AA8" w:rsidRPr="009D13F5">
        <w:rPr>
          <w:rFonts w:ascii="Times New Roman" w:hAnsi="Times New Roman"/>
          <w:sz w:val="18"/>
          <w:szCs w:val="18"/>
        </w:rPr>
        <w:t>приборов учета</w:t>
      </w:r>
      <w:r w:rsidR="008B5009" w:rsidRPr="009D13F5">
        <w:rPr>
          <w:rFonts w:ascii="Times New Roman" w:hAnsi="Times New Roman"/>
          <w:sz w:val="18"/>
          <w:szCs w:val="18"/>
        </w:rPr>
        <w:t>, проверку состояния таких приборов учета;</w:t>
      </w:r>
    </w:p>
    <w:p w:rsidR="008B5009" w:rsidRPr="009D13F5" w:rsidRDefault="00C94758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</w:t>
      </w:r>
      <w:r w:rsidR="008B5009" w:rsidRPr="009D13F5">
        <w:rPr>
          <w:rFonts w:ascii="Times New Roman" w:hAnsi="Times New Roman"/>
          <w:sz w:val="18"/>
          <w:szCs w:val="18"/>
        </w:rPr>
        <w:t>) приостанавливать или ограничивать в порядке, установленном</w:t>
      </w:r>
      <w:r w:rsidR="00742725" w:rsidRPr="009D13F5">
        <w:rPr>
          <w:rFonts w:ascii="Times New Roman" w:hAnsi="Times New Roman"/>
          <w:sz w:val="18"/>
          <w:szCs w:val="18"/>
        </w:rPr>
        <w:t xml:space="preserve"> пунктами главы </w:t>
      </w:r>
      <w:r w:rsidR="00742725" w:rsidRPr="009D13F5">
        <w:rPr>
          <w:rFonts w:ascii="Times New Roman" w:hAnsi="Times New Roman"/>
          <w:sz w:val="18"/>
          <w:szCs w:val="18"/>
          <w:lang w:val="en-US"/>
        </w:rPr>
        <w:t>XI</w:t>
      </w:r>
      <w:r w:rsidR="00742725" w:rsidRPr="009D13F5">
        <w:rPr>
          <w:rFonts w:ascii="Times New Roman" w:hAnsi="Times New Roman"/>
          <w:sz w:val="18"/>
          <w:szCs w:val="18"/>
        </w:rPr>
        <w:t xml:space="preserve"> Правил №354 и</w:t>
      </w:r>
      <w:r w:rsidR="008B5009" w:rsidRPr="009D13F5">
        <w:rPr>
          <w:rFonts w:ascii="Times New Roman" w:hAnsi="Times New Roman"/>
          <w:sz w:val="18"/>
          <w:szCs w:val="18"/>
        </w:rPr>
        <w:t xml:space="preserve"> настоящим Договором, по</w:t>
      </w:r>
      <w:r w:rsidR="0022605F" w:rsidRPr="009D13F5">
        <w:rPr>
          <w:rFonts w:ascii="Times New Roman" w:hAnsi="Times New Roman"/>
          <w:sz w:val="18"/>
          <w:szCs w:val="18"/>
        </w:rPr>
        <w:t>ставку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потребителю коммунальных ресурсов;</w:t>
      </w:r>
    </w:p>
    <w:p w:rsidR="008B5009" w:rsidRPr="009D13F5" w:rsidRDefault="00C94758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6</w:t>
      </w:r>
      <w:r w:rsidR="008B5009" w:rsidRPr="009D13F5">
        <w:rPr>
          <w:rFonts w:ascii="Times New Roman" w:hAnsi="Times New Roman"/>
          <w:sz w:val="18"/>
          <w:szCs w:val="18"/>
        </w:rPr>
        <w:t xml:space="preserve">) привлекать </w:t>
      </w:r>
      <w:r w:rsidR="00DD4BBD" w:rsidRPr="009D13F5">
        <w:rPr>
          <w:rFonts w:ascii="Times New Roman" w:hAnsi="Times New Roman"/>
          <w:sz w:val="18"/>
          <w:szCs w:val="18"/>
        </w:rPr>
        <w:t xml:space="preserve">сторонние организации </w:t>
      </w:r>
      <w:r w:rsidR="008B5009" w:rsidRPr="009D13F5">
        <w:rPr>
          <w:rFonts w:ascii="Times New Roman" w:hAnsi="Times New Roman"/>
          <w:sz w:val="18"/>
          <w:szCs w:val="18"/>
        </w:rPr>
        <w:t>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данных:</w:t>
      </w:r>
    </w:p>
    <w:p w:rsidR="008B5009" w:rsidRPr="009D13F5" w:rsidRDefault="0022605F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8B5009" w:rsidRPr="009D13F5">
        <w:rPr>
          <w:rFonts w:ascii="Times New Roman" w:hAnsi="Times New Roman"/>
          <w:sz w:val="18"/>
          <w:szCs w:val="18"/>
        </w:rPr>
        <w:t xml:space="preserve">для доставки </w:t>
      </w:r>
      <w:r w:rsidR="00A8439F" w:rsidRPr="009D13F5">
        <w:rPr>
          <w:rFonts w:ascii="Times New Roman" w:hAnsi="Times New Roman"/>
          <w:sz w:val="18"/>
          <w:szCs w:val="18"/>
        </w:rPr>
        <w:t>«извещений о состоянии расчетов по лицевому счету»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потребителям;</w:t>
      </w:r>
    </w:p>
    <w:p w:rsidR="008B5009" w:rsidRPr="009D13F5" w:rsidRDefault="0022605F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- </w:t>
      </w:r>
      <w:r w:rsidR="008B5009" w:rsidRPr="009D13F5">
        <w:rPr>
          <w:rFonts w:ascii="Times New Roman" w:hAnsi="Times New Roman"/>
          <w:sz w:val="18"/>
          <w:szCs w:val="18"/>
        </w:rPr>
        <w:t xml:space="preserve">для начисления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и подготовки доставки </w:t>
      </w:r>
      <w:r w:rsidR="00A8439F" w:rsidRPr="009D13F5">
        <w:rPr>
          <w:rFonts w:ascii="Times New Roman" w:hAnsi="Times New Roman"/>
          <w:sz w:val="18"/>
          <w:szCs w:val="18"/>
        </w:rPr>
        <w:t xml:space="preserve">«извещений о состоянии расчетов по лицевому счету» </w:t>
      </w:r>
      <w:r w:rsidR="008B5009" w:rsidRPr="009D13F5">
        <w:rPr>
          <w:rFonts w:ascii="Times New Roman" w:hAnsi="Times New Roman"/>
          <w:sz w:val="18"/>
          <w:szCs w:val="18"/>
        </w:rPr>
        <w:t>потребителям;</w:t>
      </w:r>
    </w:p>
    <w:p w:rsidR="008B5009" w:rsidRPr="009D13F5" w:rsidRDefault="00C94758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8B5009" w:rsidRPr="009D13F5">
        <w:rPr>
          <w:rFonts w:ascii="Times New Roman" w:hAnsi="Times New Roman"/>
          <w:sz w:val="18"/>
          <w:szCs w:val="18"/>
        </w:rPr>
        <w:t>) осуществлять иные права, предусмотренные жилищным законодательством Российской Федерации</w:t>
      </w:r>
      <w:r w:rsidR="006265F1" w:rsidRPr="009D13F5">
        <w:rPr>
          <w:rFonts w:ascii="Times New Roman" w:hAnsi="Times New Roman"/>
          <w:sz w:val="18"/>
          <w:szCs w:val="18"/>
        </w:rPr>
        <w:t>, Правилами №354</w:t>
      </w:r>
      <w:r w:rsidR="008B5009" w:rsidRPr="009D13F5">
        <w:rPr>
          <w:rFonts w:ascii="Times New Roman" w:hAnsi="Times New Roman"/>
          <w:sz w:val="18"/>
          <w:szCs w:val="18"/>
        </w:rPr>
        <w:t xml:space="preserve"> и настоящим Договором.</w:t>
      </w:r>
    </w:p>
    <w:p w:rsidR="008836A0" w:rsidRPr="009D13F5" w:rsidRDefault="008836A0" w:rsidP="0088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D13F5">
        <w:rPr>
          <w:rFonts w:ascii="Times New Roman" w:hAnsi="Times New Roman"/>
          <w:sz w:val="18"/>
          <w:szCs w:val="18"/>
        </w:rPr>
        <w:t xml:space="preserve">8) </w:t>
      </w:r>
      <w:r w:rsidRPr="009D13F5">
        <w:rPr>
          <w:rFonts w:ascii="Times New Roman" w:hAnsi="Times New Roman"/>
          <w:sz w:val="17"/>
          <w:szCs w:val="17"/>
        </w:rPr>
        <w:t>Информировать и (или) напоминать потребителю с помощью «SMS» информационного содержания о задолженности и (или) внесения платы за поставляемые коммунальные ресурсы.</w:t>
      </w:r>
    </w:p>
    <w:p w:rsidR="008836A0" w:rsidRPr="009D13F5" w:rsidRDefault="008836A0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5009" w:rsidRPr="009D13F5" w:rsidRDefault="00BF6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  <w:lang w:val="en-US"/>
        </w:rPr>
        <w:lastRenderedPageBreak/>
        <w:t>I</w:t>
      </w:r>
      <w:r w:rsidR="008B5009" w:rsidRPr="009D13F5">
        <w:rPr>
          <w:rFonts w:ascii="Times New Roman" w:hAnsi="Times New Roman"/>
          <w:b/>
          <w:sz w:val="18"/>
          <w:szCs w:val="18"/>
        </w:rPr>
        <w:t>V. Права и обязанности потребителя</w:t>
      </w:r>
    </w:p>
    <w:p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D13F5">
        <w:rPr>
          <w:rFonts w:ascii="Times New Roman" w:hAnsi="Times New Roman"/>
          <w:sz w:val="18"/>
          <w:szCs w:val="18"/>
          <w:u w:val="single"/>
        </w:rPr>
        <w:t>4.1</w:t>
      </w:r>
      <w:r w:rsidR="008B5009" w:rsidRPr="009D13F5">
        <w:rPr>
          <w:rFonts w:ascii="Times New Roman" w:hAnsi="Times New Roman"/>
          <w:sz w:val="18"/>
          <w:szCs w:val="18"/>
          <w:u w:val="single"/>
        </w:rPr>
        <w:t>. Потребитель обязан: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8B5009" w:rsidRPr="009D13F5">
        <w:rPr>
          <w:rFonts w:ascii="Times New Roman" w:hAnsi="Times New Roman"/>
          <w:sz w:val="18"/>
          <w:szCs w:val="18"/>
        </w:rPr>
        <w:t xml:space="preserve">) при обнаружении нарушений качества </w:t>
      </w:r>
      <w:r w:rsidR="00BE1601" w:rsidRPr="009D13F5">
        <w:rPr>
          <w:rFonts w:ascii="Times New Roman" w:hAnsi="Times New Roman"/>
          <w:sz w:val="18"/>
          <w:szCs w:val="18"/>
        </w:rPr>
        <w:t>поставки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немедленно сообщать о них в аварийно-диспетчерскую службу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или в иную службу, указанную </w:t>
      </w:r>
      <w:r w:rsidR="00E64707" w:rsidRPr="009D13F5">
        <w:rPr>
          <w:rFonts w:ascii="Times New Roman" w:hAnsi="Times New Roman"/>
          <w:sz w:val="18"/>
          <w:szCs w:val="18"/>
        </w:rPr>
        <w:t>РСО</w:t>
      </w:r>
      <w:r w:rsidR="008B5009" w:rsidRPr="009D13F5">
        <w:rPr>
          <w:rFonts w:ascii="Times New Roman" w:hAnsi="Times New Roman"/>
          <w:sz w:val="18"/>
          <w:szCs w:val="18"/>
        </w:rPr>
        <w:t>, а при наличии возможности - принимать все меры по устранению таких неисправностей, пожара и аварий;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</w:t>
      </w:r>
      <w:r w:rsidR="008B5009" w:rsidRPr="009D13F5">
        <w:rPr>
          <w:rFonts w:ascii="Times New Roman" w:hAnsi="Times New Roman"/>
          <w:sz w:val="18"/>
          <w:szCs w:val="18"/>
        </w:rPr>
        <w:t>) при обнаружении неисправностей, повреждений индивидуального,  п</w:t>
      </w:r>
      <w:r w:rsidR="006654E9" w:rsidRPr="009D13F5">
        <w:rPr>
          <w:rFonts w:ascii="Times New Roman" w:hAnsi="Times New Roman"/>
          <w:sz w:val="18"/>
          <w:szCs w:val="18"/>
        </w:rPr>
        <w:t>рибора учета</w:t>
      </w:r>
      <w:r w:rsidR="008B5009" w:rsidRPr="009D13F5">
        <w:rPr>
          <w:rFonts w:ascii="Times New Roman" w:hAnsi="Times New Roman"/>
          <w:sz w:val="18"/>
          <w:szCs w:val="18"/>
        </w:rPr>
        <w:t xml:space="preserve">, нарушения целостности их пломб немедленно сообщать об этом в аварийно-диспетчерскую службу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или в иную службу, указанную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>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>) при наличии инд</w:t>
      </w:r>
      <w:r w:rsidR="006654E9" w:rsidRPr="009D13F5">
        <w:rPr>
          <w:rFonts w:ascii="Times New Roman" w:hAnsi="Times New Roman"/>
          <w:sz w:val="18"/>
          <w:szCs w:val="18"/>
        </w:rPr>
        <w:t>ивидуального</w:t>
      </w:r>
      <w:r w:rsidR="008B5009" w:rsidRPr="009D13F5">
        <w:rPr>
          <w:rFonts w:ascii="Times New Roman" w:hAnsi="Times New Roman"/>
          <w:sz w:val="18"/>
          <w:szCs w:val="18"/>
        </w:rPr>
        <w:t xml:space="preserve"> прибора учета ежемесячно снимать его показания в период с </w:t>
      </w:r>
      <w:r w:rsidR="00D16C2A" w:rsidRPr="009D13F5">
        <w:rPr>
          <w:rFonts w:ascii="Times New Roman" w:hAnsi="Times New Roman"/>
          <w:sz w:val="18"/>
          <w:szCs w:val="18"/>
        </w:rPr>
        <w:t>23</w:t>
      </w:r>
      <w:r w:rsidR="008B5009" w:rsidRPr="009D13F5">
        <w:rPr>
          <w:rFonts w:ascii="Times New Roman" w:hAnsi="Times New Roman"/>
          <w:sz w:val="18"/>
          <w:szCs w:val="18"/>
        </w:rPr>
        <w:t xml:space="preserve">-го по </w:t>
      </w:r>
      <w:r w:rsidR="00DD0E45" w:rsidRPr="009D13F5">
        <w:rPr>
          <w:rFonts w:ascii="Times New Roman" w:hAnsi="Times New Roman"/>
          <w:sz w:val="18"/>
          <w:szCs w:val="18"/>
        </w:rPr>
        <w:t>25</w:t>
      </w:r>
      <w:r w:rsidR="008B5009" w:rsidRPr="009D13F5">
        <w:rPr>
          <w:rFonts w:ascii="Times New Roman" w:hAnsi="Times New Roman"/>
          <w:sz w:val="18"/>
          <w:szCs w:val="18"/>
        </w:rPr>
        <w:t xml:space="preserve">-е число текущего месяца и передавать полученные показания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или уполномоченному им лицу не позднее 26-го числа текущего месяца;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 xml:space="preserve">) в целях учета потребленных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использовать индивидуальные</w:t>
      </w:r>
      <w:r w:rsidR="002D71CA" w:rsidRPr="009D13F5">
        <w:rPr>
          <w:rFonts w:ascii="Times New Roman" w:hAnsi="Times New Roman"/>
          <w:sz w:val="18"/>
          <w:szCs w:val="18"/>
        </w:rPr>
        <w:t xml:space="preserve">  приборы учета </w:t>
      </w:r>
      <w:r w:rsidR="008B5009" w:rsidRPr="009D13F5">
        <w:rPr>
          <w:rFonts w:ascii="Times New Roman" w:hAnsi="Times New Roman"/>
          <w:sz w:val="18"/>
          <w:szCs w:val="18"/>
        </w:rPr>
        <w:t>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</w:t>
      </w:r>
      <w:r w:rsidR="008B5009" w:rsidRPr="009D13F5">
        <w:rPr>
          <w:rFonts w:ascii="Times New Roman" w:hAnsi="Times New Roman"/>
          <w:sz w:val="18"/>
          <w:szCs w:val="18"/>
        </w:rPr>
        <w:t xml:space="preserve">) обеспечивать проведение поверок установленных за счет потребителя индивидуальных приборов учета в сроки, установленные технической документацией на прибор учета, предварительно проинформировав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6</w:t>
      </w:r>
      <w:r w:rsidR="008B5009" w:rsidRPr="009D13F5">
        <w:rPr>
          <w:rFonts w:ascii="Times New Roman" w:hAnsi="Times New Roman"/>
          <w:sz w:val="18"/>
          <w:szCs w:val="18"/>
        </w:rPr>
        <w:t xml:space="preserve">) допускать представителей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</w:t>
      </w:r>
      <w:r w:rsidR="002D71CA" w:rsidRPr="009D13F5">
        <w:rPr>
          <w:rFonts w:ascii="Times New Roman" w:hAnsi="Times New Roman"/>
          <w:sz w:val="18"/>
          <w:szCs w:val="18"/>
        </w:rPr>
        <w:t>кого состояния внутридомового</w:t>
      </w:r>
      <w:r w:rsidR="008B5009" w:rsidRPr="009D13F5">
        <w:rPr>
          <w:rFonts w:ascii="Times New Roman" w:hAnsi="Times New Roman"/>
          <w:sz w:val="18"/>
          <w:szCs w:val="18"/>
        </w:rPr>
        <w:t xml:space="preserve"> оборудования в заранее согласованное с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время, но не чаще 1 раза в 3 месяца, а для ликвидации аварий - в любое время;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8B5009" w:rsidRPr="009D13F5">
        <w:rPr>
          <w:rFonts w:ascii="Times New Roman" w:hAnsi="Times New Roman"/>
          <w:sz w:val="18"/>
          <w:szCs w:val="18"/>
        </w:rPr>
        <w:t xml:space="preserve">) допускать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в занимаемое жилое помещение для проверки состояния индивидуальных приборов учета коммуна</w:t>
      </w:r>
      <w:r w:rsidR="002D71CA" w:rsidRPr="009D13F5">
        <w:rPr>
          <w:rFonts w:ascii="Times New Roman" w:hAnsi="Times New Roman"/>
          <w:sz w:val="18"/>
          <w:szCs w:val="18"/>
        </w:rPr>
        <w:t>льных 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, факта их наличия или отсутствия, а также достоверности переданных потребителем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сведений о показаниях таких </w:t>
      </w:r>
      <w:r w:rsidR="002D71CA" w:rsidRPr="009D13F5">
        <w:rPr>
          <w:rFonts w:ascii="Times New Roman" w:hAnsi="Times New Roman"/>
          <w:sz w:val="18"/>
          <w:szCs w:val="18"/>
        </w:rPr>
        <w:t xml:space="preserve">приборов учета </w:t>
      </w:r>
      <w:r w:rsidR="008B5009" w:rsidRPr="009D13F5">
        <w:rPr>
          <w:rFonts w:ascii="Times New Roman" w:hAnsi="Times New Roman"/>
          <w:sz w:val="18"/>
          <w:szCs w:val="18"/>
        </w:rPr>
        <w:t xml:space="preserve"> в заранее согласованное время, но не чаще 1 раза в 3 месяца;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8</w:t>
      </w:r>
      <w:r w:rsidR="008B5009" w:rsidRPr="009D13F5">
        <w:rPr>
          <w:rFonts w:ascii="Times New Roman" w:hAnsi="Times New Roman"/>
          <w:sz w:val="18"/>
          <w:szCs w:val="18"/>
        </w:rPr>
        <w:t xml:space="preserve">) информировать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 в случае, если жилое помещение не оборудовано индив</w:t>
      </w:r>
      <w:r w:rsidR="002D71CA" w:rsidRPr="009D13F5">
        <w:rPr>
          <w:rFonts w:ascii="Times New Roman" w:hAnsi="Times New Roman"/>
          <w:sz w:val="18"/>
          <w:szCs w:val="18"/>
        </w:rPr>
        <w:t xml:space="preserve">идуальным </w:t>
      </w:r>
      <w:r w:rsidR="008B5009" w:rsidRPr="009D13F5">
        <w:rPr>
          <w:rFonts w:ascii="Times New Roman" w:hAnsi="Times New Roman"/>
          <w:sz w:val="18"/>
          <w:szCs w:val="18"/>
        </w:rPr>
        <w:t xml:space="preserve"> прибором учета;</w:t>
      </w:r>
    </w:p>
    <w:p w:rsidR="00A16272" w:rsidRPr="009D13F5" w:rsidRDefault="00A1627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9) информировать «РСО» об увеличении или уменьшении площади жилого помещения, в случае изменения этих данных согласно технического паспорта, не позднее 5 рабочих дней со дня произошедших изменений.</w:t>
      </w:r>
      <w:r w:rsidR="00F95C3C" w:rsidRPr="009D13F5">
        <w:rPr>
          <w:rFonts w:ascii="Times New Roman" w:hAnsi="Times New Roman"/>
          <w:sz w:val="18"/>
          <w:szCs w:val="18"/>
        </w:rPr>
        <w:t xml:space="preserve"> Перерасчет размера платы в связи с уменьшением или увеличением площади</w:t>
      </w:r>
      <w:r w:rsidR="00EB56FD" w:rsidRPr="009D13F5">
        <w:rPr>
          <w:rFonts w:ascii="Times New Roman" w:hAnsi="Times New Roman"/>
          <w:sz w:val="18"/>
          <w:szCs w:val="18"/>
        </w:rPr>
        <w:t xml:space="preserve"> производится со следующего месяца с момента предоставления технического паспорта. </w:t>
      </w:r>
    </w:p>
    <w:p w:rsidR="008B5009" w:rsidRPr="009D13F5" w:rsidRDefault="00A1627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10</w:t>
      </w:r>
      <w:r w:rsidR="008B5009" w:rsidRPr="009D13F5">
        <w:rPr>
          <w:rFonts w:ascii="Times New Roman" w:hAnsi="Times New Roman"/>
          <w:sz w:val="18"/>
          <w:szCs w:val="18"/>
        </w:rPr>
        <w:t xml:space="preserve">) </w:t>
      </w:r>
      <w:r w:rsidR="008836A0" w:rsidRPr="009D13F5">
        <w:rPr>
          <w:rFonts w:ascii="Times New Roman" w:hAnsi="Times New Roman"/>
          <w:sz w:val="17"/>
          <w:szCs w:val="17"/>
        </w:rPr>
        <w:t xml:space="preserve">своевременно и в полном объеме вносить плату за поставляемые коммунальные ресурсы. В случае несвоевременного внесения оплаты Потребитель уплачивает пени в соответствии с п. 14 ст. 155 Жилищного Кодекса РФ; </w:t>
      </w:r>
      <w:r w:rsidR="00C94758" w:rsidRPr="009D13F5">
        <w:rPr>
          <w:rFonts w:ascii="Times New Roman" w:hAnsi="Times New Roman"/>
          <w:sz w:val="18"/>
          <w:szCs w:val="18"/>
        </w:rPr>
        <w:t xml:space="preserve"> </w:t>
      </w:r>
    </w:p>
    <w:p w:rsidR="009910F4" w:rsidRPr="009D13F5" w:rsidRDefault="009910F4" w:rsidP="00991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A16272" w:rsidRPr="009D13F5">
        <w:rPr>
          <w:rFonts w:ascii="Times New Roman" w:hAnsi="Times New Roman"/>
          <w:sz w:val="18"/>
          <w:szCs w:val="18"/>
        </w:rPr>
        <w:t>1</w:t>
      </w:r>
      <w:r w:rsidRPr="009D13F5">
        <w:rPr>
          <w:rFonts w:ascii="Times New Roman" w:hAnsi="Times New Roman"/>
          <w:sz w:val="18"/>
          <w:szCs w:val="18"/>
        </w:rPr>
        <w:t xml:space="preserve">) в случае выхода прибора учета из строя (неисправности) незамедлительно известить об этом РСО,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 В случае если требуется проведение демонтажа прибора учета, </w:t>
      </w:r>
      <w:r w:rsidR="00BF5D81" w:rsidRPr="009D13F5">
        <w:rPr>
          <w:rFonts w:ascii="Times New Roman" w:hAnsi="Times New Roman"/>
          <w:sz w:val="18"/>
          <w:szCs w:val="18"/>
        </w:rPr>
        <w:t>РСО</w:t>
      </w:r>
      <w:r w:rsidRPr="009D13F5">
        <w:rPr>
          <w:rFonts w:ascii="Times New Roman" w:hAnsi="Times New Roman"/>
          <w:sz w:val="18"/>
          <w:szCs w:val="18"/>
        </w:rPr>
        <w:t xml:space="preserve">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</w:t>
      </w:r>
      <w:r w:rsidR="00BF5D81" w:rsidRPr="009D13F5">
        <w:rPr>
          <w:rFonts w:ascii="Times New Roman" w:hAnsi="Times New Roman"/>
          <w:sz w:val="18"/>
          <w:szCs w:val="18"/>
        </w:rPr>
        <w:t>РСО</w:t>
      </w:r>
      <w:r w:rsidRPr="009D13F5">
        <w:rPr>
          <w:rFonts w:ascii="Times New Roman" w:hAnsi="Times New Roman"/>
          <w:sz w:val="18"/>
          <w:szCs w:val="18"/>
        </w:rPr>
        <w:t>, за исключением случаев, когда такие представители не явились к сроку демонтажа прибора учета, указанному в извещении.</w:t>
      </w:r>
    </w:p>
    <w:p w:rsidR="009910F4" w:rsidRPr="009D13F5" w:rsidRDefault="009910F4" w:rsidP="00991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A16272" w:rsidRPr="009D13F5">
        <w:rPr>
          <w:rFonts w:ascii="Times New Roman" w:hAnsi="Times New Roman"/>
          <w:sz w:val="18"/>
          <w:szCs w:val="18"/>
        </w:rPr>
        <w:t>2</w:t>
      </w:r>
      <w:r w:rsidRPr="009D13F5">
        <w:rPr>
          <w:rFonts w:ascii="Times New Roman" w:hAnsi="Times New Roman"/>
          <w:sz w:val="18"/>
          <w:szCs w:val="18"/>
        </w:rPr>
        <w:t xml:space="preserve">)  Ввод в эксплуатацию прибора учета после его ремонта, замены и поверки осуществляется в порядке, предусмотренном </w:t>
      </w:r>
      <w:hyperlink r:id="rId12" w:history="1">
        <w:r w:rsidRPr="009D13F5">
          <w:rPr>
            <w:rFonts w:ascii="Times New Roman" w:hAnsi="Times New Roman"/>
            <w:sz w:val="18"/>
            <w:szCs w:val="18"/>
          </w:rPr>
          <w:t>пунктами 81</w:t>
        </w:r>
      </w:hyperlink>
      <w:r w:rsidRPr="009D13F5">
        <w:rPr>
          <w:rFonts w:ascii="Times New Roman" w:hAnsi="Times New Roman"/>
          <w:sz w:val="18"/>
          <w:szCs w:val="18"/>
        </w:rPr>
        <w:t xml:space="preserve"> - </w:t>
      </w:r>
      <w:hyperlink r:id="rId13" w:history="1">
        <w:r w:rsidRPr="009D13F5">
          <w:rPr>
            <w:rFonts w:ascii="Times New Roman" w:hAnsi="Times New Roman"/>
            <w:sz w:val="18"/>
            <w:szCs w:val="18"/>
          </w:rPr>
          <w:t>81(9)</w:t>
        </w:r>
      </w:hyperlink>
      <w:r w:rsidRPr="009D13F5">
        <w:rPr>
          <w:rFonts w:ascii="Times New Roman" w:hAnsi="Times New Roman"/>
          <w:sz w:val="18"/>
          <w:szCs w:val="18"/>
        </w:rPr>
        <w:t xml:space="preserve">  Правил №354. Установленный прибор учета, в том числе после поверки, </w:t>
      </w:r>
      <w:proofErr w:type="spellStart"/>
      <w:r w:rsidRPr="009D13F5">
        <w:rPr>
          <w:rFonts w:ascii="Times New Roman" w:hAnsi="Times New Roman"/>
          <w:sz w:val="18"/>
          <w:szCs w:val="18"/>
        </w:rPr>
        <w:t>опломбируется</w:t>
      </w:r>
      <w:proofErr w:type="spellEnd"/>
      <w:r w:rsidRPr="009D13F5">
        <w:rPr>
          <w:rFonts w:ascii="Times New Roman" w:hAnsi="Times New Roman"/>
          <w:sz w:val="18"/>
          <w:szCs w:val="18"/>
        </w:rPr>
        <w:t xml:space="preserve"> </w:t>
      </w:r>
      <w:r w:rsidR="00BF5D81" w:rsidRPr="009D13F5">
        <w:rPr>
          <w:rFonts w:ascii="Times New Roman" w:hAnsi="Times New Roman"/>
          <w:sz w:val="18"/>
          <w:szCs w:val="18"/>
        </w:rPr>
        <w:t>РСО</w:t>
      </w:r>
      <w:r w:rsidRPr="009D13F5">
        <w:rPr>
          <w:rFonts w:ascii="Times New Roman" w:hAnsi="Times New Roman"/>
          <w:sz w:val="18"/>
          <w:szCs w:val="18"/>
        </w:rPr>
        <w:t xml:space="preserve"> без взимания платы с потребителя, за исключением случаев, когда опломбирование соответствующих приборов учета производится </w:t>
      </w:r>
      <w:r w:rsidR="00BF5D81" w:rsidRPr="009D13F5">
        <w:rPr>
          <w:rFonts w:ascii="Times New Roman" w:hAnsi="Times New Roman"/>
          <w:sz w:val="18"/>
          <w:szCs w:val="18"/>
        </w:rPr>
        <w:t>РСО</w:t>
      </w:r>
      <w:r w:rsidRPr="009D13F5">
        <w:rPr>
          <w:rFonts w:ascii="Times New Roman" w:hAnsi="Times New Roman"/>
          <w:sz w:val="18"/>
          <w:szCs w:val="18"/>
        </w:rPr>
        <w:t xml:space="preserve"> повторно в связи с нарушением пломбы или знаков поверки потребителем или третьим лицом.</w:t>
      </w:r>
    </w:p>
    <w:p w:rsidR="00EB56FD" w:rsidRPr="009D13F5" w:rsidRDefault="00EB56FD" w:rsidP="00991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13) в случае несанкционированного подключения объектов</w:t>
      </w:r>
      <w:r w:rsidR="009B36A5" w:rsidRPr="009D13F5">
        <w:rPr>
          <w:rFonts w:ascii="Times New Roman" w:hAnsi="Times New Roman"/>
          <w:sz w:val="18"/>
          <w:szCs w:val="18"/>
        </w:rPr>
        <w:t>, не учтенных настоящим Договором</w:t>
      </w:r>
      <w:r w:rsidRPr="009D13F5">
        <w:rPr>
          <w:rFonts w:ascii="Times New Roman" w:hAnsi="Times New Roman"/>
          <w:sz w:val="18"/>
          <w:szCs w:val="18"/>
        </w:rPr>
        <w:t xml:space="preserve"> </w:t>
      </w:r>
      <w:r w:rsidR="009B36A5" w:rsidRPr="009D13F5">
        <w:rPr>
          <w:rFonts w:ascii="Times New Roman" w:hAnsi="Times New Roman"/>
          <w:sz w:val="18"/>
          <w:szCs w:val="18"/>
        </w:rPr>
        <w:t>теплоснабжения, водоснабжения, водоотведения, Потребитель обязан оплатить РСО расходы за потребленные без надлежащего учета коммунальные ресурсы за 6 месяцев, предшествующих месяцу, в котором было выявлено совершение указанного действия</w:t>
      </w:r>
      <w:r w:rsidR="00AC2601" w:rsidRPr="009D13F5">
        <w:rPr>
          <w:rFonts w:ascii="Times New Roman" w:hAnsi="Times New Roman"/>
          <w:sz w:val="18"/>
          <w:szCs w:val="18"/>
        </w:rPr>
        <w:t>.  В случае, если срок потребления коммунальных ресурсов не превышает 6 (шесть) месяцев, Потребитель оплачивает все время</w:t>
      </w:r>
      <w:r w:rsidR="00934A7B" w:rsidRPr="009D13F5">
        <w:rPr>
          <w:rFonts w:ascii="Times New Roman" w:hAnsi="Times New Roman"/>
          <w:sz w:val="18"/>
          <w:szCs w:val="18"/>
        </w:rPr>
        <w:t xml:space="preserve"> несанкционированного </w:t>
      </w:r>
      <w:r w:rsidR="00AC2601" w:rsidRPr="009D13F5">
        <w:rPr>
          <w:rFonts w:ascii="Times New Roman" w:hAnsi="Times New Roman"/>
          <w:sz w:val="18"/>
          <w:szCs w:val="18"/>
        </w:rPr>
        <w:t>потребления</w:t>
      </w:r>
      <w:r w:rsidR="00934A7B" w:rsidRPr="009D13F5">
        <w:rPr>
          <w:rFonts w:ascii="Times New Roman" w:hAnsi="Times New Roman"/>
          <w:sz w:val="18"/>
          <w:szCs w:val="18"/>
        </w:rPr>
        <w:t xml:space="preserve"> коммунальных ресурсов</w:t>
      </w:r>
      <w:r w:rsidR="009B36A5" w:rsidRPr="009D13F5">
        <w:rPr>
          <w:rFonts w:ascii="Times New Roman" w:hAnsi="Times New Roman"/>
          <w:sz w:val="18"/>
          <w:szCs w:val="18"/>
        </w:rPr>
        <w:t xml:space="preserve">. </w:t>
      </w:r>
    </w:p>
    <w:p w:rsidR="00F14F5B" w:rsidRPr="009D13F5" w:rsidRDefault="001722E2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EB56FD"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>) нести иные обяза</w:t>
      </w:r>
      <w:r w:rsidR="00AE611A" w:rsidRPr="009D13F5">
        <w:rPr>
          <w:rFonts w:ascii="Times New Roman" w:hAnsi="Times New Roman"/>
          <w:sz w:val="18"/>
          <w:szCs w:val="18"/>
        </w:rPr>
        <w:t>нности, предусмотренные действующим</w:t>
      </w:r>
      <w:r w:rsidR="008B5009" w:rsidRPr="009D13F5">
        <w:rPr>
          <w:rFonts w:ascii="Times New Roman" w:hAnsi="Times New Roman"/>
          <w:sz w:val="18"/>
          <w:szCs w:val="18"/>
        </w:rPr>
        <w:t xml:space="preserve"> законода</w:t>
      </w:r>
      <w:r w:rsidR="00AE611A" w:rsidRPr="009D13F5">
        <w:rPr>
          <w:rFonts w:ascii="Times New Roman" w:hAnsi="Times New Roman"/>
          <w:sz w:val="18"/>
          <w:szCs w:val="18"/>
        </w:rPr>
        <w:t>тельством Российской Федерации и</w:t>
      </w:r>
      <w:r w:rsidR="00BC7ADC"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t>настоящим Договором</w:t>
      </w:r>
      <w:r w:rsidR="000B6F46" w:rsidRPr="009D13F5">
        <w:rPr>
          <w:rFonts w:ascii="Times New Roman" w:hAnsi="Times New Roman"/>
          <w:sz w:val="18"/>
          <w:szCs w:val="18"/>
        </w:rPr>
        <w:t>.</w:t>
      </w:r>
    </w:p>
    <w:p w:rsidR="008B5009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  <w:u w:val="single"/>
        </w:rPr>
        <w:t>4.2.</w:t>
      </w:r>
      <w:r w:rsidR="008B5009" w:rsidRPr="009D13F5">
        <w:rPr>
          <w:rFonts w:ascii="Times New Roman" w:hAnsi="Times New Roman"/>
          <w:sz w:val="18"/>
          <w:szCs w:val="18"/>
          <w:u w:val="single"/>
        </w:rPr>
        <w:t>Потребитель имеет право: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</w:t>
      </w:r>
      <w:r w:rsidR="008B5009" w:rsidRPr="009D13F5">
        <w:rPr>
          <w:rFonts w:ascii="Times New Roman" w:hAnsi="Times New Roman"/>
          <w:sz w:val="18"/>
          <w:szCs w:val="18"/>
        </w:rPr>
        <w:t xml:space="preserve">) получать в необходимых объемах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надлежащего качества;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</w:t>
      </w:r>
      <w:r w:rsidR="008B5009" w:rsidRPr="009D13F5">
        <w:rPr>
          <w:rFonts w:ascii="Times New Roman" w:hAnsi="Times New Roman"/>
          <w:sz w:val="18"/>
          <w:szCs w:val="18"/>
        </w:rPr>
        <w:t xml:space="preserve">) получать от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сведения о правильности исчисления предъявленного потребителю к уплате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наличии (отсутствии) задолженности или переплаты потребителя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, наличии оснований и правильности начисления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потребителю неустоек (штрафов, пеней);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</w:t>
      </w:r>
      <w:r w:rsidR="008B5009" w:rsidRPr="009D13F5">
        <w:rPr>
          <w:rFonts w:ascii="Times New Roman" w:hAnsi="Times New Roman"/>
          <w:sz w:val="18"/>
          <w:szCs w:val="18"/>
        </w:rPr>
        <w:t xml:space="preserve">) требовать от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проведения проверок качества </w:t>
      </w:r>
      <w:r w:rsidR="00BA137A" w:rsidRPr="009D13F5">
        <w:rPr>
          <w:rFonts w:ascii="Times New Roman" w:hAnsi="Times New Roman"/>
          <w:sz w:val="18"/>
          <w:szCs w:val="18"/>
        </w:rPr>
        <w:t>поставляемых</w:t>
      </w:r>
      <w:r w:rsidR="008B5009" w:rsidRPr="009D13F5">
        <w:rPr>
          <w:rFonts w:ascii="Times New Roman" w:hAnsi="Times New Roman"/>
          <w:sz w:val="18"/>
          <w:szCs w:val="18"/>
        </w:rPr>
        <w:t xml:space="preserve"> коммунальных </w:t>
      </w:r>
      <w:r w:rsidR="00F413E1" w:rsidRPr="009D13F5">
        <w:rPr>
          <w:rFonts w:ascii="Times New Roman" w:hAnsi="Times New Roman"/>
          <w:sz w:val="18"/>
          <w:szCs w:val="18"/>
        </w:rPr>
        <w:t>ресурсов</w:t>
      </w:r>
      <w:r w:rsidR="008B5009" w:rsidRPr="009D13F5">
        <w:rPr>
          <w:rFonts w:ascii="Times New Roman" w:hAnsi="Times New Roman"/>
          <w:sz w:val="18"/>
          <w:szCs w:val="18"/>
        </w:rPr>
        <w:t>, оформления и предоставления акта проверки, акта об устранении выявленных недостатков;</w:t>
      </w:r>
    </w:p>
    <w:p w:rsidR="008B5009" w:rsidRPr="009D13F5" w:rsidRDefault="001722E2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4</w:t>
      </w:r>
      <w:r w:rsidR="008B5009" w:rsidRPr="009D13F5">
        <w:rPr>
          <w:rFonts w:ascii="Times New Roman" w:hAnsi="Times New Roman"/>
          <w:sz w:val="18"/>
          <w:szCs w:val="18"/>
        </w:rPr>
        <w:t xml:space="preserve">) получать от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информацию, которую он обязан предоставить потребителю в соответствии с законодательством Российской Федерации;</w:t>
      </w:r>
    </w:p>
    <w:p w:rsidR="008B5009" w:rsidRPr="009D13F5" w:rsidRDefault="00EC24CA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</w:t>
      </w:r>
      <w:r w:rsidR="008B5009" w:rsidRPr="009D13F5">
        <w:rPr>
          <w:rFonts w:ascii="Times New Roman" w:hAnsi="Times New Roman"/>
          <w:sz w:val="18"/>
          <w:szCs w:val="18"/>
        </w:rPr>
        <w:t>) принимать решение об установке индивидуального прибора учета, соответствующего требованиям законодательства Российской Федерации об</w:t>
      </w:r>
      <w:r w:rsidR="00327A77" w:rsidRPr="009D13F5">
        <w:rPr>
          <w:rFonts w:ascii="Times New Roman" w:hAnsi="Times New Roman"/>
          <w:sz w:val="18"/>
          <w:szCs w:val="18"/>
        </w:rPr>
        <w:t xml:space="preserve"> обеспечении единства измерений</w:t>
      </w:r>
      <w:r w:rsidR="008B5009" w:rsidRPr="009D13F5">
        <w:rPr>
          <w:rFonts w:ascii="Times New Roman" w:hAnsi="Times New Roman"/>
          <w:sz w:val="18"/>
          <w:szCs w:val="18"/>
        </w:rPr>
        <w:t>;</w:t>
      </w:r>
    </w:p>
    <w:p w:rsidR="008B5009" w:rsidRPr="009D13F5" w:rsidRDefault="00EC24CA" w:rsidP="00A11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6</w:t>
      </w:r>
      <w:r w:rsidR="008B5009" w:rsidRPr="009D13F5">
        <w:rPr>
          <w:rFonts w:ascii="Times New Roman" w:hAnsi="Times New Roman"/>
          <w:sz w:val="18"/>
          <w:szCs w:val="18"/>
        </w:rPr>
        <w:t>)</w:t>
      </w:r>
      <w:r w:rsidRPr="009D13F5">
        <w:rPr>
          <w:rFonts w:ascii="Times New Roman" w:hAnsi="Times New Roman"/>
          <w:sz w:val="18"/>
          <w:szCs w:val="18"/>
        </w:rPr>
        <w:t xml:space="preserve"> </w:t>
      </w:r>
      <w:r w:rsidR="008B5009" w:rsidRPr="009D13F5">
        <w:rPr>
          <w:rFonts w:ascii="Times New Roman" w:hAnsi="Times New Roman"/>
          <w:sz w:val="18"/>
          <w:szCs w:val="18"/>
        </w:rPr>
        <w:t xml:space="preserve">требовать от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совершения действий по вводу в эксплуатацию прибора учета, соответствующего требованиям законодательства Российской Федерации об обеспечении единства измерений, а также требовать осуществления расчетов размера платы за </w:t>
      </w:r>
      <w:r w:rsidR="00BA137A" w:rsidRPr="009D13F5">
        <w:rPr>
          <w:rFonts w:ascii="Times New Roman" w:hAnsi="Times New Roman"/>
          <w:sz w:val="18"/>
          <w:szCs w:val="18"/>
        </w:rPr>
        <w:t>поставляемые коммунальные ресурсы</w:t>
      </w:r>
      <w:r w:rsidR="008B5009" w:rsidRPr="009D13F5">
        <w:rPr>
          <w:rFonts w:ascii="Times New Roman" w:hAnsi="Times New Roman"/>
          <w:sz w:val="18"/>
          <w:szCs w:val="18"/>
        </w:rPr>
        <w:t xml:space="preserve"> исходя из показаний введенного в эксплуатацию прибора учета начиная с </w:t>
      </w:r>
      <w:r w:rsidR="009E5037" w:rsidRPr="009D13F5">
        <w:rPr>
          <w:rFonts w:ascii="Times New Roman" w:hAnsi="Times New Roman"/>
          <w:sz w:val="18"/>
          <w:szCs w:val="18"/>
        </w:rPr>
        <w:t xml:space="preserve">даты </w:t>
      </w:r>
      <w:r w:rsidR="008B5009" w:rsidRPr="009D13F5">
        <w:rPr>
          <w:rFonts w:ascii="Times New Roman" w:hAnsi="Times New Roman"/>
          <w:sz w:val="18"/>
          <w:szCs w:val="18"/>
        </w:rPr>
        <w:t>ввода прибора учета в эксплуатацию;</w:t>
      </w:r>
    </w:p>
    <w:p w:rsidR="008B5009" w:rsidRPr="009D13F5" w:rsidRDefault="00EC24CA" w:rsidP="007F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8B5009" w:rsidRPr="009D13F5">
        <w:rPr>
          <w:rFonts w:ascii="Times New Roman" w:hAnsi="Times New Roman"/>
          <w:sz w:val="18"/>
          <w:szCs w:val="18"/>
        </w:rPr>
        <w:t>) осуществлять иные права, предусмотренные жилищным законодательством Российской Федерации</w:t>
      </w:r>
      <w:r w:rsidR="00327A77" w:rsidRPr="009D13F5">
        <w:rPr>
          <w:rFonts w:ascii="Times New Roman" w:hAnsi="Times New Roman"/>
          <w:sz w:val="18"/>
          <w:szCs w:val="18"/>
        </w:rPr>
        <w:t>, Правилами №354</w:t>
      </w:r>
      <w:r w:rsidR="008B5009" w:rsidRPr="009D13F5">
        <w:rPr>
          <w:rFonts w:ascii="Times New Roman" w:hAnsi="Times New Roman"/>
          <w:sz w:val="18"/>
          <w:szCs w:val="18"/>
        </w:rPr>
        <w:t xml:space="preserve"> и настоящим Договором.</w:t>
      </w:r>
    </w:p>
    <w:p w:rsidR="00984521" w:rsidRPr="009D13F5" w:rsidRDefault="009910F4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D13F5">
        <w:rPr>
          <w:rFonts w:ascii="Times New Roman" w:hAnsi="Times New Roman"/>
          <w:sz w:val="18"/>
          <w:szCs w:val="18"/>
          <w:u w:val="single"/>
        </w:rPr>
        <w:t>4.3</w:t>
      </w:r>
      <w:r w:rsidR="00BC7ADC" w:rsidRPr="009D13F5">
        <w:rPr>
          <w:rFonts w:ascii="Times New Roman" w:hAnsi="Times New Roman"/>
          <w:sz w:val="18"/>
          <w:szCs w:val="18"/>
          <w:u w:val="single"/>
        </w:rPr>
        <w:t>. Потребитель не вправе</w:t>
      </w:r>
      <w:r w:rsidR="00984521" w:rsidRPr="009D13F5">
        <w:rPr>
          <w:rFonts w:ascii="Times New Roman" w:hAnsi="Times New Roman"/>
          <w:sz w:val="18"/>
          <w:szCs w:val="18"/>
          <w:u w:val="single"/>
        </w:rPr>
        <w:t>:</w:t>
      </w:r>
    </w:p>
    <w:p w:rsidR="00984521" w:rsidRPr="009D13F5" w:rsidRDefault="00984521" w:rsidP="0098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1) производить слив теплоносителя из системы отоп</w:t>
      </w:r>
      <w:r w:rsidR="00BB68E1" w:rsidRPr="009D13F5">
        <w:rPr>
          <w:rFonts w:ascii="Times New Roman" w:hAnsi="Times New Roman"/>
          <w:sz w:val="18"/>
          <w:szCs w:val="18"/>
        </w:rPr>
        <w:t>ления без разрешения РСО</w:t>
      </w:r>
      <w:r w:rsidRPr="009D13F5">
        <w:rPr>
          <w:rFonts w:ascii="Times New Roman" w:hAnsi="Times New Roman"/>
          <w:sz w:val="18"/>
          <w:szCs w:val="18"/>
        </w:rPr>
        <w:t>;</w:t>
      </w:r>
    </w:p>
    <w:p w:rsidR="00984521" w:rsidRPr="009D13F5" w:rsidRDefault="00984521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2)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8B5009" w:rsidRPr="009D13F5" w:rsidRDefault="00984521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3)</w:t>
      </w:r>
      <w:r w:rsidR="00BC7ADC" w:rsidRPr="009D13F5">
        <w:rPr>
          <w:rFonts w:ascii="Times New Roman" w:hAnsi="Times New Roman"/>
          <w:sz w:val="18"/>
          <w:szCs w:val="18"/>
        </w:rPr>
        <w:t xml:space="preserve"> производить</w:t>
      </w:r>
      <w:r w:rsidRPr="009D13F5">
        <w:rPr>
          <w:rFonts w:ascii="Times New Roman" w:hAnsi="Times New Roman"/>
          <w:sz w:val="18"/>
          <w:szCs w:val="18"/>
        </w:rPr>
        <w:t xml:space="preserve"> иные</w:t>
      </w:r>
      <w:r w:rsidR="00BC7ADC" w:rsidRPr="009D13F5">
        <w:rPr>
          <w:rFonts w:ascii="Times New Roman" w:hAnsi="Times New Roman"/>
          <w:sz w:val="18"/>
          <w:szCs w:val="18"/>
        </w:rPr>
        <w:t xml:space="preserve"> действия, указанные в п. 35 Правил №354.</w:t>
      </w:r>
    </w:p>
    <w:p w:rsidR="006A1D1F" w:rsidRPr="009D13F5" w:rsidRDefault="006A1D1F" w:rsidP="00AC61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 xml:space="preserve">V. Согласие </w:t>
      </w:r>
      <w:r w:rsidR="00AC2601" w:rsidRPr="009D13F5">
        <w:rPr>
          <w:rFonts w:ascii="Times New Roman" w:hAnsi="Times New Roman"/>
          <w:b/>
          <w:sz w:val="18"/>
          <w:szCs w:val="18"/>
        </w:rPr>
        <w:t>Потребителя</w:t>
      </w:r>
      <w:r w:rsidRPr="009D13F5">
        <w:rPr>
          <w:rFonts w:ascii="Times New Roman" w:hAnsi="Times New Roman"/>
          <w:b/>
          <w:sz w:val="18"/>
          <w:szCs w:val="18"/>
        </w:rPr>
        <w:t xml:space="preserve"> на обработку своих персональных данных</w:t>
      </w:r>
    </w:p>
    <w:p w:rsidR="006A1D1F" w:rsidRPr="009D13F5" w:rsidRDefault="009910F4" w:rsidP="00AC61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5.1. </w:t>
      </w:r>
      <w:r w:rsidR="006A1D1F" w:rsidRPr="009D13F5">
        <w:rPr>
          <w:rFonts w:ascii="Times New Roman" w:hAnsi="Times New Roman"/>
          <w:sz w:val="18"/>
          <w:szCs w:val="18"/>
        </w:rPr>
        <w:t>Заключивший настоящий Договор «Потребитель» дает «РСО» согласие на обработку персональных данных в составе:</w:t>
      </w:r>
    </w:p>
    <w:p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ФИО</w:t>
      </w:r>
    </w:p>
    <w:p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дата и место рождения</w:t>
      </w:r>
    </w:p>
    <w:p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реквизиты документа, удостоверяющего личность</w:t>
      </w:r>
    </w:p>
    <w:p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адрес места жительства (пребывания)</w:t>
      </w:r>
    </w:p>
    <w:p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сведения о начислениях и оплатах по услугам</w:t>
      </w:r>
    </w:p>
    <w:p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сведения о количестве проживающих и собственниках жилого помещения</w:t>
      </w:r>
    </w:p>
    <w:p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lastRenderedPageBreak/>
        <w:t>- сведения о компенсациях и субсидиях</w:t>
      </w:r>
    </w:p>
    <w:p w:rsidR="000C51B8" w:rsidRPr="009D13F5" w:rsidRDefault="000C51B8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номер домашнего и рабочего телефона</w:t>
      </w:r>
    </w:p>
    <w:p w:rsidR="006A1D1F" w:rsidRPr="009D13F5" w:rsidRDefault="006A1D1F" w:rsidP="000C51B8">
      <w:pPr>
        <w:pStyle w:val="a8"/>
        <w:spacing w:after="0" w:line="240" w:lineRule="auto"/>
        <w:ind w:left="851" w:hanging="142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номер</w:t>
      </w:r>
      <w:r w:rsidR="00F043C0" w:rsidRPr="009D13F5">
        <w:rPr>
          <w:rFonts w:ascii="Times New Roman" w:hAnsi="Times New Roman"/>
          <w:sz w:val="18"/>
          <w:szCs w:val="18"/>
        </w:rPr>
        <w:t xml:space="preserve"> сотового</w:t>
      </w:r>
      <w:r w:rsidRPr="009D13F5">
        <w:rPr>
          <w:rFonts w:ascii="Times New Roman" w:hAnsi="Times New Roman"/>
          <w:sz w:val="18"/>
          <w:szCs w:val="18"/>
        </w:rPr>
        <w:t xml:space="preserve"> телефона</w:t>
      </w:r>
      <w:r w:rsidR="00745A95" w:rsidRPr="009D13F5">
        <w:rPr>
          <w:rFonts w:ascii="Times New Roman" w:hAnsi="Times New Roman"/>
          <w:sz w:val="18"/>
          <w:szCs w:val="18"/>
        </w:rPr>
        <w:t xml:space="preserve"> </w:t>
      </w:r>
      <w:r w:rsidR="009F13F1" w:rsidRPr="009D13F5">
        <w:rPr>
          <w:rFonts w:ascii="Times New Roman" w:hAnsi="Times New Roman"/>
          <w:sz w:val="18"/>
          <w:szCs w:val="18"/>
        </w:rPr>
        <w:t>(</w:t>
      </w:r>
      <w:r w:rsidR="00745A95" w:rsidRPr="009D13F5">
        <w:rPr>
          <w:rFonts w:ascii="Times New Roman" w:hAnsi="Times New Roman"/>
          <w:sz w:val="18"/>
          <w:szCs w:val="18"/>
        </w:rPr>
        <w:t>для получения</w:t>
      </w:r>
      <w:r w:rsidR="00F043C0" w:rsidRPr="009D13F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043C0" w:rsidRPr="009D13F5">
        <w:rPr>
          <w:rFonts w:ascii="Times New Roman" w:hAnsi="Times New Roman"/>
          <w:sz w:val="18"/>
          <w:szCs w:val="18"/>
          <w:lang w:val="en-US"/>
        </w:rPr>
        <w:t>sms</w:t>
      </w:r>
      <w:proofErr w:type="spellEnd"/>
      <w:r w:rsidR="00F043C0" w:rsidRPr="009D13F5">
        <w:rPr>
          <w:rFonts w:ascii="Times New Roman" w:hAnsi="Times New Roman"/>
          <w:sz w:val="18"/>
          <w:szCs w:val="18"/>
        </w:rPr>
        <w:t>-</w:t>
      </w:r>
      <w:r w:rsidR="00745A95" w:rsidRPr="009D13F5">
        <w:rPr>
          <w:rFonts w:ascii="Times New Roman" w:hAnsi="Times New Roman"/>
          <w:sz w:val="18"/>
          <w:szCs w:val="18"/>
        </w:rPr>
        <w:t>сообщений от РСО о</w:t>
      </w:r>
      <w:r w:rsidR="00742D6A" w:rsidRPr="009D13F5">
        <w:rPr>
          <w:rFonts w:ascii="Times New Roman" w:hAnsi="Times New Roman"/>
          <w:sz w:val="18"/>
          <w:szCs w:val="18"/>
        </w:rPr>
        <w:t xml:space="preserve"> начислениях, задолженностях, сроках оплаты услуг</w:t>
      </w:r>
      <w:r w:rsidR="00F043C0" w:rsidRPr="009D13F5">
        <w:rPr>
          <w:rFonts w:ascii="Times New Roman" w:hAnsi="Times New Roman"/>
          <w:sz w:val="18"/>
          <w:szCs w:val="18"/>
        </w:rPr>
        <w:t xml:space="preserve"> и </w:t>
      </w:r>
      <w:r w:rsidR="000C51B8" w:rsidRPr="009D13F5">
        <w:rPr>
          <w:rFonts w:ascii="Times New Roman" w:hAnsi="Times New Roman"/>
          <w:sz w:val="18"/>
          <w:szCs w:val="18"/>
        </w:rPr>
        <w:t xml:space="preserve">  </w:t>
      </w:r>
      <w:r w:rsidR="00F043C0" w:rsidRPr="009D13F5">
        <w:rPr>
          <w:rFonts w:ascii="Times New Roman" w:hAnsi="Times New Roman"/>
          <w:sz w:val="18"/>
          <w:szCs w:val="18"/>
        </w:rPr>
        <w:t>иной информации</w:t>
      </w:r>
      <w:r w:rsidR="009F13F1" w:rsidRPr="009D13F5">
        <w:rPr>
          <w:rFonts w:ascii="Times New Roman" w:hAnsi="Times New Roman"/>
          <w:sz w:val="18"/>
          <w:szCs w:val="18"/>
        </w:rPr>
        <w:t>)</w:t>
      </w:r>
    </w:p>
    <w:p w:rsidR="006A1D1F" w:rsidRPr="009D13F5" w:rsidRDefault="009910F4" w:rsidP="00AC61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5.2</w:t>
      </w:r>
      <w:r w:rsidR="006A1D1F" w:rsidRPr="009D13F5">
        <w:rPr>
          <w:rFonts w:ascii="Times New Roman" w:hAnsi="Times New Roman"/>
          <w:sz w:val="18"/>
          <w:szCs w:val="18"/>
        </w:rPr>
        <w:t>. Цели обработки персональных данных:</w:t>
      </w:r>
    </w:p>
    <w:p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исполнение договора и осуществление информационно-сервисной поддержи, связанные с исполнением договора;</w:t>
      </w:r>
    </w:p>
    <w:p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обеспечения возможности начисления и возможности платы за жилое помещение, коммунальные услуги.</w:t>
      </w:r>
    </w:p>
    <w:p w:rsidR="006A1D1F" w:rsidRPr="009D13F5" w:rsidRDefault="006A1D1F" w:rsidP="00AC61DB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- требование законодательства РФ;</w:t>
      </w:r>
    </w:p>
    <w:p w:rsidR="006A1D1F" w:rsidRPr="009D13F5" w:rsidRDefault="006A1D1F" w:rsidP="00AC61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5.</w:t>
      </w:r>
      <w:r w:rsidR="009910F4" w:rsidRPr="009D13F5">
        <w:rPr>
          <w:rFonts w:ascii="Times New Roman" w:hAnsi="Times New Roman"/>
          <w:sz w:val="18"/>
          <w:szCs w:val="18"/>
        </w:rPr>
        <w:t>3.</w:t>
      </w:r>
      <w:r w:rsidRPr="009D13F5">
        <w:rPr>
          <w:rFonts w:ascii="Times New Roman" w:hAnsi="Times New Roman"/>
          <w:sz w:val="18"/>
          <w:szCs w:val="18"/>
        </w:rPr>
        <w:t xml:space="preserve"> Перечень действий (операций) с персональными данными (обработка) определяется согласно ст. 3 </w:t>
      </w:r>
      <w:r w:rsidR="00A8439F" w:rsidRPr="009D13F5">
        <w:rPr>
          <w:rFonts w:ascii="Times New Roman" w:hAnsi="Times New Roman"/>
          <w:sz w:val="18"/>
          <w:szCs w:val="18"/>
        </w:rPr>
        <w:t>ФЗ о персональных данных</w:t>
      </w:r>
      <w:r w:rsidRPr="009D13F5">
        <w:rPr>
          <w:rFonts w:ascii="Times New Roman" w:hAnsi="Times New Roman"/>
          <w:sz w:val="18"/>
          <w:szCs w:val="18"/>
        </w:rPr>
        <w:t>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возможна как с использованием средств автоматизации (ввод данных для начисления платы, проведение начислений, использования персональных данных при приеме платежей), так и без использования таких средств.</w:t>
      </w:r>
    </w:p>
    <w:p w:rsidR="00A17697" w:rsidRDefault="009910F4" w:rsidP="00A1769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D13F5">
        <w:rPr>
          <w:rFonts w:ascii="Times New Roman" w:hAnsi="Times New Roman"/>
          <w:sz w:val="18"/>
          <w:szCs w:val="18"/>
        </w:rPr>
        <w:t>5.4</w:t>
      </w:r>
      <w:r w:rsidR="006A1D1F" w:rsidRPr="009D13F5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1520D4" w:rsidRPr="001520D4">
        <w:rPr>
          <w:rFonts w:ascii="Times New Roman" w:hAnsi="Times New Roman"/>
          <w:sz w:val="18"/>
          <w:szCs w:val="18"/>
        </w:rPr>
        <w:t>Распространение (передача) персональных данных может производиться в РСО, органы социальной защиты населения, кредитные организации и иные организации, имеющие право на прием наличных денежных средств, осуществляющие расчет за жилищно-коммунальные услуги и организации, привлекаемые на основании гражданско</w:t>
      </w:r>
      <w:bookmarkStart w:id="0" w:name="_GoBack"/>
      <w:bookmarkEnd w:id="0"/>
      <w:r w:rsidR="001520D4" w:rsidRPr="001520D4">
        <w:rPr>
          <w:rFonts w:ascii="Times New Roman" w:hAnsi="Times New Roman"/>
          <w:sz w:val="18"/>
          <w:szCs w:val="18"/>
        </w:rPr>
        <w:t>-правовых договоров, в том числе для осуществления сборов денежных средств, а также в судебные органы и судебным приставам.</w:t>
      </w:r>
      <w:proofErr w:type="gramEnd"/>
    </w:p>
    <w:p w:rsidR="006A1D1F" w:rsidRPr="009D13F5" w:rsidRDefault="009910F4" w:rsidP="00AC61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5.5. </w:t>
      </w:r>
      <w:r w:rsidR="006A1D1F" w:rsidRPr="009D13F5">
        <w:rPr>
          <w:rFonts w:ascii="Times New Roman" w:hAnsi="Times New Roman"/>
          <w:sz w:val="18"/>
          <w:szCs w:val="18"/>
        </w:rPr>
        <w:t>Данное согласие действует с момента заключения договора и в течении пяти лет после окончание действия настоящего договора.</w:t>
      </w:r>
    </w:p>
    <w:p w:rsidR="006A1D1F" w:rsidRPr="009D13F5" w:rsidRDefault="006A1D1F" w:rsidP="00AC61DB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Данное согласие на обработку персональных данных может быть отозвано путем направления письменных заявлений «РСО»</w:t>
      </w:r>
    </w:p>
    <w:p w:rsidR="008B5009" w:rsidRPr="009D13F5" w:rsidRDefault="00BF6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VI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. Ответственность </w:t>
      </w:r>
      <w:r w:rsidR="007C67EC" w:rsidRPr="009D13F5">
        <w:rPr>
          <w:rFonts w:ascii="Times New Roman" w:hAnsi="Times New Roman"/>
          <w:b/>
          <w:sz w:val="18"/>
          <w:szCs w:val="18"/>
        </w:rPr>
        <w:t>Сторон</w:t>
      </w:r>
    </w:p>
    <w:p w:rsidR="008068EA" w:rsidRPr="009D13F5" w:rsidRDefault="00497EDE" w:rsidP="003B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6</w:t>
      </w:r>
      <w:r w:rsidR="008068EA" w:rsidRPr="009D13F5">
        <w:rPr>
          <w:rFonts w:ascii="Times New Roman" w:hAnsi="Times New Roman"/>
          <w:sz w:val="18"/>
          <w:szCs w:val="18"/>
        </w:rPr>
        <w:t>.</w:t>
      </w:r>
      <w:r w:rsidR="00DE60C3" w:rsidRPr="009D13F5">
        <w:rPr>
          <w:rFonts w:ascii="Times New Roman" w:hAnsi="Times New Roman"/>
          <w:sz w:val="18"/>
          <w:szCs w:val="18"/>
        </w:rPr>
        <w:t>1.</w:t>
      </w:r>
      <w:r w:rsidR="008068EA" w:rsidRPr="009D13F5">
        <w:rPr>
          <w:rFonts w:ascii="Times New Roman" w:hAnsi="Times New Roman"/>
          <w:sz w:val="18"/>
          <w:szCs w:val="18"/>
        </w:rPr>
        <w:t xml:space="preserve"> За неисполнение или ненадлежащее исполнение иных обязательств по настоящему Договору Стороны несут ответственность в порядке, предусмотренном действующим законодательством Российской Федерации.</w:t>
      </w:r>
    </w:p>
    <w:p w:rsidR="008B5009" w:rsidRPr="009D13F5" w:rsidRDefault="00497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bookmarkStart w:id="1" w:name="Par315"/>
      <w:bookmarkEnd w:id="1"/>
      <w:r w:rsidRPr="009D13F5">
        <w:rPr>
          <w:rFonts w:ascii="Times New Roman" w:hAnsi="Times New Roman"/>
          <w:b/>
          <w:sz w:val="18"/>
          <w:szCs w:val="18"/>
          <w:lang w:val="en-US"/>
        </w:rPr>
        <w:t>VII</w:t>
      </w:r>
      <w:r w:rsidR="008B5009" w:rsidRPr="009D13F5">
        <w:rPr>
          <w:rFonts w:ascii="Times New Roman" w:hAnsi="Times New Roman"/>
          <w:b/>
          <w:sz w:val="18"/>
          <w:szCs w:val="18"/>
        </w:rPr>
        <w:t>. Порядок изменения и прекращения Договора</w:t>
      </w:r>
    </w:p>
    <w:p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DE60C3" w:rsidRPr="009D13F5">
        <w:rPr>
          <w:rFonts w:ascii="Times New Roman" w:hAnsi="Times New Roman"/>
          <w:sz w:val="18"/>
          <w:szCs w:val="18"/>
        </w:rPr>
        <w:t>.1</w:t>
      </w:r>
      <w:r w:rsidR="008B5009" w:rsidRPr="009D13F5">
        <w:rPr>
          <w:rFonts w:ascii="Times New Roman" w:hAnsi="Times New Roman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DE60C3" w:rsidRPr="009D13F5">
        <w:rPr>
          <w:rFonts w:ascii="Times New Roman" w:hAnsi="Times New Roman"/>
          <w:sz w:val="18"/>
          <w:szCs w:val="18"/>
        </w:rPr>
        <w:t>.2</w:t>
      </w:r>
      <w:r w:rsidR="008B5009" w:rsidRPr="009D13F5">
        <w:rPr>
          <w:rFonts w:ascii="Times New Roman" w:hAnsi="Times New Roman"/>
          <w:sz w:val="18"/>
          <w:szCs w:val="18"/>
        </w:rPr>
        <w:t>. Настоящий Договор может быть прекращен</w:t>
      </w:r>
      <w:r w:rsidR="00540A6D" w:rsidRPr="009D13F5">
        <w:rPr>
          <w:rFonts w:ascii="Times New Roman" w:hAnsi="Times New Roman"/>
          <w:sz w:val="18"/>
          <w:szCs w:val="18"/>
        </w:rPr>
        <w:t xml:space="preserve"> п</w:t>
      </w:r>
      <w:r w:rsidR="008B5009" w:rsidRPr="009D13F5">
        <w:rPr>
          <w:rFonts w:ascii="Times New Roman" w:hAnsi="Times New Roman"/>
          <w:sz w:val="18"/>
          <w:szCs w:val="18"/>
        </w:rPr>
        <w:t>о соглашению Сторон</w:t>
      </w:r>
      <w:r w:rsidR="00F043C0" w:rsidRPr="009D13F5">
        <w:rPr>
          <w:rFonts w:ascii="Times New Roman" w:hAnsi="Times New Roman"/>
          <w:sz w:val="18"/>
          <w:szCs w:val="18"/>
        </w:rPr>
        <w:t xml:space="preserve"> либо</w:t>
      </w:r>
      <w:r w:rsidR="00540A6D" w:rsidRPr="009D13F5">
        <w:rPr>
          <w:rFonts w:ascii="Times New Roman" w:hAnsi="Times New Roman"/>
          <w:sz w:val="18"/>
          <w:szCs w:val="18"/>
        </w:rPr>
        <w:t xml:space="preserve"> в</w:t>
      </w:r>
      <w:r w:rsidR="008B5009" w:rsidRPr="009D13F5">
        <w:rPr>
          <w:rFonts w:ascii="Times New Roman" w:hAnsi="Times New Roman"/>
          <w:sz w:val="18"/>
          <w:szCs w:val="18"/>
        </w:rPr>
        <w:t xml:space="preserve"> случае ликвидации </w:t>
      </w:r>
      <w:r w:rsidR="003865D5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>.</w:t>
      </w:r>
    </w:p>
    <w:p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DE60C3" w:rsidRPr="009D13F5">
        <w:rPr>
          <w:rFonts w:ascii="Times New Roman" w:hAnsi="Times New Roman"/>
          <w:sz w:val="18"/>
          <w:szCs w:val="18"/>
        </w:rPr>
        <w:t>.3</w:t>
      </w:r>
      <w:r w:rsidR="008B5009" w:rsidRPr="009D13F5">
        <w:rPr>
          <w:rFonts w:ascii="Times New Roman" w:hAnsi="Times New Roman"/>
          <w:sz w:val="18"/>
          <w:szCs w:val="18"/>
        </w:rPr>
        <w:t xml:space="preserve">. Договор считается исполненным после выполнения Сторонами взаимных обязательств и урегулирования всех расчетов между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и потребителем.</w:t>
      </w:r>
    </w:p>
    <w:p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DE60C3" w:rsidRPr="009D13F5">
        <w:rPr>
          <w:rFonts w:ascii="Times New Roman" w:hAnsi="Times New Roman"/>
          <w:sz w:val="18"/>
          <w:szCs w:val="18"/>
        </w:rPr>
        <w:t>.4</w:t>
      </w:r>
      <w:r w:rsidR="008B5009" w:rsidRPr="009D13F5">
        <w:rPr>
          <w:rFonts w:ascii="Times New Roman" w:hAnsi="Times New Roman"/>
          <w:sz w:val="18"/>
          <w:szCs w:val="18"/>
        </w:rPr>
        <w:t xml:space="preserve">. Расторжение Договора не является основанием для потребителя в прекращении обязательств по оплате произведенных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затрат  во время действия настоящего Договора.</w:t>
      </w:r>
    </w:p>
    <w:p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7</w:t>
      </w:r>
      <w:r w:rsidR="00DE60C3" w:rsidRPr="009D13F5">
        <w:rPr>
          <w:rFonts w:ascii="Times New Roman" w:hAnsi="Times New Roman"/>
          <w:sz w:val="18"/>
          <w:szCs w:val="18"/>
        </w:rPr>
        <w:t>.5</w:t>
      </w:r>
      <w:r w:rsidR="008B5009" w:rsidRPr="009D13F5">
        <w:rPr>
          <w:rFonts w:ascii="Times New Roman" w:hAnsi="Times New Roman"/>
          <w:sz w:val="18"/>
          <w:szCs w:val="18"/>
        </w:rPr>
        <w:t xml:space="preserve">. В случае переплаты потребителем средств за </w:t>
      </w:r>
      <w:r w:rsidR="00E55465" w:rsidRPr="009D13F5">
        <w:rPr>
          <w:rFonts w:ascii="Times New Roman" w:hAnsi="Times New Roman"/>
          <w:sz w:val="18"/>
          <w:szCs w:val="18"/>
        </w:rPr>
        <w:t>поставку коммунальных ресурсов</w:t>
      </w:r>
      <w:r w:rsidR="008B5009" w:rsidRPr="009D13F5">
        <w:rPr>
          <w:rFonts w:ascii="Times New Roman" w:hAnsi="Times New Roman"/>
          <w:sz w:val="18"/>
          <w:szCs w:val="18"/>
        </w:rPr>
        <w:t xml:space="preserve"> по настоящему Договору на момент его расторжения </w:t>
      </w:r>
      <w:r w:rsidR="00923270" w:rsidRPr="009D13F5">
        <w:rPr>
          <w:rFonts w:ascii="Times New Roman" w:hAnsi="Times New Roman"/>
          <w:sz w:val="18"/>
          <w:szCs w:val="18"/>
        </w:rPr>
        <w:t>«РСО»</w:t>
      </w:r>
      <w:r w:rsidR="008B5009" w:rsidRPr="009D13F5">
        <w:rPr>
          <w:rFonts w:ascii="Times New Roman" w:hAnsi="Times New Roman"/>
          <w:sz w:val="18"/>
          <w:szCs w:val="18"/>
        </w:rPr>
        <w:t xml:space="preserve"> обязан уведомить потребителя о сумме переплаты, получить от потребителя распоряжение о перечислении излишне полученных ею средств на указанный им счет.</w:t>
      </w:r>
    </w:p>
    <w:p w:rsidR="00DB0426" w:rsidRPr="009D13F5" w:rsidRDefault="00497EDE" w:rsidP="00DB04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DE60C3" w:rsidRPr="009D13F5">
        <w:rPr>
          <w:rFonts w:ascii="Times New Roman" w:eastAsia="Times New Roman" w:hAnsi="Times New Roman"/>
          <w:sz w:val="18"/>
          <w:szCs w:val="18"/>
          <w:lang w:eastAsia="ru-RU"/>
        </w:rPr>
        <w:t>.6</w:t>
      </w:r>
      <w:r w:rsidR="00820912" w:rsidRPr="009D13F5">
        <w:rPr>
          <w:rFonts w:ascii="Times New Roman" w:eastAsia="Times New Roman" w:hAnsi="Times New Roman"/>
          <w:sz w:val="18"/>
          <w:szCs w:val="18"/>
          <w:lang w:eastAsia="ru-RU"/>
        </w:rPr>
        <w:t>. Изменение тарифов на коммунальные ресурсы в период действия договора не является изменением условий договора</w:t>
      </w:r>
      <w:r w:rsidR="00DB0426" w:rsidRPr="009D13F5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DB0426" w:rsidRPr="009D13F5">
        <w:rPr>
          <w:rFonts w:ascii="Times New Roman" w:hAnsi="Times New Roman"/>
          <w:sz w:val="18"/>
          <w:szCs w:val="18"/>
        </w:rPr>
        <w:t xml:space="preserve">При увеличении утвержденных тарифов на коммунальные услуги увеличивается договорная сумма платежей Потребителя с даты установления тарифов.  </w:t>
      </w:r>
    </w:p>
    <w:p w:rsidR="008B5009" w:rsidRPr="009D13F5" w:rsidRDefault="00497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  <w:lang w:val="en-US"/>
        </w:rPr>
        <w:t>VIII</w:t>
      </w:r>
      <w:r w:rsidR="008B5009" w:rsidRPr="009D13F5">
        <w:rPr>
          <w:rFonts w:ascii="Times New Roman" w:hAnsi="Times New Roman"/>
          <w:b/>
          <w:sz w:val="18"/>
          <w:szCs w:val="18"/>
        </w:rPr>
        <w:t>. Срок действия Договора</w:t>
      </w:r>
    </w:p>
    <w:p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8</w:t>
      </w:r>
      <w:r w:rsidR="00DE60C3" w:rsidRPr="009D13F5">
        <w:rPr>
          <w:rFonts w:ascii="Times New Roman" w:hAnsi="Times New Roman"/>
          <w:sz w:val="18"/>
          <w:szCs w:val="18"/>
        </w:rPr>
        <w:t>.1</w:t>
      </w:r>
      <w:r w:rsidR="008B5009" w:rsidRPr="009D13F5">
        <w:rPr>
          <w:rFonts w:ascii="Times New Roman" w:hAnsi="Times New Roman"/>
          <w:sz w:val="18"/>
          <w:szCs w:val="18"/>
        </w:rPr>
        <w:t xml:space="preserve">. Договор вступает в действие с </w:t>
      </w:r>
      <w:r w:rsidR="006F190C" w:rsidRPr="009D13F5">
        <w:rPr>
          <w:rFonts w:ascii="Times New Roman" w:hAnsi="Times New Roman"/>
          <w:sz w:val="18"/>
          <w:szCs w:val="18"/>
        </w:rPr>
        <w:t>«</w:t>
      </w:r>
      <w:r w:rsidR="00A17697">
        <w:rPr>
          <w:rFonts w:ascii="Times New Roman" w:hAnsi="Times New Roman"/>
          <w:sz w:val="18"/>
          <w:szCs w:val="18"/>
        </w:rPr>
        <w:t>01</w:t>
      </w:r>
      <w:r w:rsidR="006F190C" w:rsidRPr="009D13F5">
        <w:rPr>
          <w:rFonts w:ascii="Times New Roman" w:hAnsi="Times New Roman"/>
          <w:sz w:val="18"/>
          <w:szCs w:val="18"/>
        </w:rPr>
        <w:t xml:space="preserve">» </w:t>
      </w:r>
      <w:r w:rsidR="00A17697">
        <w:rPr>
          <w:rFonts w:ascii="Times New Roman" w:hAnsi="Times New Roman"/>
          <w:sz w:val="18"/>
          <w:szCs w:val="18"/>
        </w:rPr>
        <w:t>января</w:t>
      </w:r>
      <w:r w:rsidR="006F190C" w:rsidRPr="009D13F5">
        <w:rPr>
          <w:rFonts w:ascii="Times New Roman" w:hAnsi="Times New Roman"/>
          <w:sz w:val="18"/>
          <w:szCs w:val="18"/>
        </w:rPr>
        <w:t xml:space="preserve"> 20</w:t>
      </w:r>
      <w:r w:rsidR="00A17697">
        <w:rPr>
          <w:rFonts w:ascii="Times New Roman" w:hAnsi="Times New Roman"/>
          <w:sz w:val="18"/>
          <w:szCs w:val="18"/>
        </w:rPr>
        <w:t xml:space="preserve">21 </w:t>
      </w:r>
      <w:r w:rsidR="006F190C" w:rsidRPr="009D13F5">
        <w:rPr>
          <w:rFonts w:ascii="Times New Roman" w:hAnsi="Times New Roman"/>
          <w:sz w:val="18"/>
          <w:szCs w:val="18"/>
        </w:rPr>
        <w:t>г.</w:t>
      </w:r>
      <w:r w:rsidR="008B5009" w:rsidRPr="009D13F5">
        <w:rPr>
          <w:rFonts w:ascii="Times New Roman" w:hAnsi="Times New Roman"/>
          <w:sz w:val="18"/>
          <w:szCs w:val="18"/>
        </w:rPr>
        <w:t xml:space="preserve"> </w:t>
      </w:r>
      <w:r w:rsidR="00B726F3" w:rsidRPr="009D13F5">
        <w:rPr>
          <w:rFonts w:ascii="Times New Roman" w:hAnsi="Times New Roman"/>
          <w:sz w:val="18"/>
          <w:szCs w:val="18"/>
        </w:rPr>
        <w:t xml:space="preserve"> и действует до </w:t>
      </w:r>
      <w:r w:rsidR="006F190C" w:rsidRPr="009D13F5">
        <w:rPr>
          <w:rFonts w:ascii="Times New Roman" w:hAnsi="Times New Roman"/>
          <w:sz w:val="18"/>
          <w:szCs w:val="18"/>
        </w:rPr>
        <w:t>«</w:t>
      </w:r>
      <w:r w:rsidR="00A17697">
        <w:rPr>
          <w:rFonts w:ascii="Times New Roman" w:hAnsi="Times New Roman"/>
          <w:sz w:val="18"/>
          <w:szCs w:val="18"/>
        </w:rPr>
        <w:t>31</w:t>
      </w:r>
      <w:r w:rsidR="006F190C" w:rsidRPr="009D13F5">
        <w:rPr>
          <w:rFonts w:ascii="Times New Roman" w:hAnsi="Times New Roman"/>
          <w:sz w:val="18"/>
          <w:szCs w:val="18"/>
        </w:rPr>
        <w:t>»</w:t>
      </w:r>
      <w:r w:rsidR="00A17697">
        <w:rPr>
          <w:rFonts w:ascii="Times New Roman" w:hAnsi="Times New Roman"/>
          <w:sz w:val="18"/>
          <w:szCs w:val="18"/>
        </w:rPr>
        <w:t xml:space="preserve">  декабря </w:t>
      </w:r>
      <w:r w:rsidR="006F190C" w:rsidRPr="009D13F5">
        <w:rPr>
          <w:rFonts w:ascii="Times New Roman" w:hAnsi="Times New Roman"/>
          <w:sz w:val="18"/>
          <w:szCs w:val="18"/>
        </w:rPr>
        <w:t>20</w:t>
      </w:r>
      <w:r w:rsidR="00A17697">
        <w:rPr>
          <w:rFonts w:ascii="Times New Roman" w:hAnsi="Times New Roman"/>
          <w:sz w:val="18"/>
          <w:szCs w:val="18"/>
        </w:rPr>
        <w:t>21</w:t>
      </w:r>
      <w:r w:rsidR="006F190C" w:rsidRPr="009D13F5">
        <w:rPr>
          <w:rFonts w:ascii="Times New Roman" w:hAnsi="Times New Roman"/>
          <w:sz w:val="18"/>
          <w:szCs w:val="18"/>
        </w:rPr>
        <w:t xml:space="preserve"> г.</w:t>
      </w:r>
      <w:r w:rsidR="00413E37" w:rsidRPr="009D13F5">
        <w:rPr>
          <w:rFonts w:ascii="Times New Roman" w:hAnsi="Times New Roman"/>
          <w:sz w:val="18"/>
          <w:szCs w:val="18"/>
        </w:rPr>
        <w:t xml:space="preserve"> и считается ежегодно продленным</w:t>
      </w:r>
      <w:r w:rsidR="00742D6A" w:rsidRPr="009D13F5">
        <w:rPr>
          <w:rFonts w:ascii="Times New Roman" w:hAnsi="Times New Roman"/>
          <w:sz w:val="18"/>
          <w:szCs w:val="18"/>
        </w:rPr>
        <w:t xml:space="preserve"> на тот же срок</w:t>
      </w:r>
      <w:r w:rsidR="00413E37" w:rsidRPr="009D13F5">
        <w:rPr>
          <w:rFonts w:ascii="Times New Roman" w:hAnsi="Times New Roman"/>
          <w:sz w:val="18"/>
          <w:szCs w:val="18"/>
        </w:rPr>
        <w:t xml:space="preserve">, с учетом изменения тарифов, установленных ГКЦ РЭК РС (Я), если за 30 (тридцать) </w:t>
      </w:r>
      <w:r w:rsidR="000C51B8" w:rsidRPr="009D13F5">
        <w:rPr>
          <w:rFonts w:ascii="Times New Roman" w:hAnsi="Times New Roman"/>
          <w:sz w:val="18"/>
          <w:szCs w:val="18"/>
        </w:rPr>
        <w:t xml:space="preserve">дней </w:t>
      </w:r>
      <w:r w:rsidR="00413E37" w:rsidRPr="009D13F5">
        <w:rPr>
          <w:rFonts w:ascii="Times New Roman" w:hAnsi="Times New Roman"/>
          <w:sz w:val="18"/>
          <w:szCs w:val="18"/>
        </w:rPr>
        <w:t xml:space="preserve">до окончания срока действия Договора ни одна из Сторон не заявит в письменной форме о его прекращении </w:t>
      </w:r>
      <w:r w:rsidR="00CF4A19" w:rsidRPr="009D13F5">
        <w:rPr>
          <w:rFonts w:ascii="Times New Roman" w:hAnsi="Times New Roman"/>
          <w:sz w:val="18"/>
          <w:szCs w:val="18"/>
        </w:rPr>
        <w:t xml:space="preserve">или изменении, либо о заключении нового Договора. </w:t>
      </w:r>
    </w:p>
    <w:p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8</w:t>
      </w:r>
      <w:r w:rsidR="008B5009" w:rsidRPr="009D13F5">
        <w:rPr>
          <w:rFonts w:ascii="Times New Roman" w:hAnsi="Times New Roman"/>
          <w:sz w:val="18"/>
          <w:szCs w:val="18"/>
        </w:rPr>
        <w:t>.</w:t>
      </w:r>
      <w:r w:rsidR="00DE60C3" w:rsidRPr="009D13F5">
        <w:rPr>
          <w:rFonts w:ascii="Times New Roman" w:hAnsi="Times New Roman"/>
          <w:sz w:val="18"/>
          <w:szCs w:val="18"/>
        </w:rPr>
        <w:t>2.</w:t>
      </w:r>
      <w:r w:rsidR="008B5009" w:rsidRPr="009D13F5">
        <w:rPr>
          <w:rFonts w:ascii="Times New Roman" w:hAnsi="Times New Roman"/>
          <w:sz w:val="18"/>
          <w:szCs w:val="18"/>
        </w:rPr>
        <w:t xml:space="preserve">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неотъемлемыми частями.</w:t>
      </w:r>
    </w:p>
    <w:p w:rsidR="008B5009" w:rsidRPr="009D13F5" w:rsidRDefault="00497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  <w:lang w:val="en-US"/>
        </w:rPr>
        <w:t>I</w:t>
      </w:r>
      <w:r w:rsidR="00BF699D" w:rsidRPr="009D13F5">
        <w:rPr>
          <w:rFonts w:ascii="Times New Roman" w:hAnsi="Times New Roman"/>
          <w:b/>
          <w:sz w:val="18"/>
          <w:szCs w:val="18"/>
        </w:rPr>
        <w:t>X</w:t>
      </w:r>
      <w:r w:rsidR="008B5009" w:rsidRPr="009D13F5">
        <w:rPr>
          <w:rFonts w:ascii="Times New Roman" w:hAnsi="Times New Roman"/>
          <w:b/>
          <w:sz w:val="18"/>
          <w:szCs w:val="18"/>
        </w:rPr>
        <w:t>. Справочная информация</w:t>
      </w:r>
    </w:p>
    <w:p w:rsidR="008B5009" w:rsidRPr="009D13F5" w:rsidRDefault="00497EDE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9</w:t>
      </w:r>
      <w:r w:rsidR="00DE60C3" w:rsidRPr="009D13F5">
        <w:rPr>
          <w:rFonts w:ascii="Times New Roman" w:hAnsi="Times New Roman"/>
          <w:sz w:val="18"/>
          <w:szCs w:val="18"/>
        </w:rPr>
        <w:t xml:space="preserve">.1. </w:t>
      </w:r>
      <w:r w:rsidR="008B5009" w:rsidRPr="009D13F5">
        <w:rPr>
          <w:rFonts w:ascii="Times New Roman" w:hAnsi="Times New Roman"/>
          <w:sz w:val="18"/>
          <w:szCs w:val="18"/>
        </w:rPr>
        <w:t>Адреса и номера телефонов:</w:t>
      </w:r>
    </w:p>
    <w:p w:rsidR="008B5009" w:rsidRPr="009D13F5" w:rsidRDefault="008B5009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 xml:space="preserve">Аварийно-диспетчерской службы </w:t>
      </w:r>
      <w:r w:rsidR="000C2BC8" w:rsidRPr="009D13F5">
        <w:rPr>
          <w:rFonts w:ascii="Times New Roman" w:hAnsi="Times New Roman"/>
          <w:sz w:val="18"/>
          <w:szCs w:val="18"/>
        </w:rPr>
        <w:t>«РСО»</w:t>
      </w:r>
      <w:r w:rsidRPr="009D13F5">
        <w:rPr>
          <w:rFonts w:ascii="Times New Roman" w:hAnsi="Times New Roman"/>
          <w:sz w:val="18"/>
          <w:szCs w:val="18"/>
        </w:rPr>
        <w:t xml:space="preserve"> - ___________________.</w:t>
      </w:r>
    </w:p>
    <w:p w:rsidR="00413E37" w:rsidRPr="009D13F5" w:rsidRDefault="00413E37" w:rsidP="003B5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Пункта приема платежей «РСО» - __________________________ .</w:t>
      </w:r>
    </w:p>
    <w:p w:rsidR="000C51B8" w:rsidRPr="009D13F5" w:rsidRDefault="000C51B8" w:rsidP="000B36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0B36ED" w:rsidRPr="009D13F5" w:rsidRDefault="000B36ED" w:rsidP="000B36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13F5">
        <w:rPr>
          <w:rFonts w:ascii="Times New Roman" w:hAnsi="Times New Roman"/>
          <w:sz w:val="18"/>
          <w:szCs w:val="18"/>
        </w:rPr>
        <w:t>Приложение 1. Акт раздела границ балансовой принадлежности – 1 лист.</w:t>
      </w:r>
    </w:p>
    <w:p w:rsidR="008B5009" w:rsidRPr="009D13F5" w:rsidRDefault="00497EDE" w:rsidP="00836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D13F5">
        <w:rPr>
          <w:rFonts w:ascii="Times New Roman" w:hAnsi="Times New Roman"/>
          <w:b/>
          <w:sz w:val="18"/>
          <w:szCs w:val="18"/>
        </w:rPr>
        <w:t>X</w:t>
      </w:r>
      <w:r w:rsidR="008B5009" w:rsidRPr="009D13F5">
        <w:rPr>
          <w:rFonts w:ascii="Times New Roman" w:hAnsi="Times New Roman"/>
          <w:b/>
          <w:sz w:val="18"/>
          <w:szCs w:val="18"/>
        </w:rPr>
        <w:t xml:space="preserve">. Реквизиты </w:t>
      </w:r>
      <w:r w:rsidR="00BB66D1" w:rsidRPr="009D13F5">
        <w:rPr>
          <w:rFonts w:ascii="Times New Roman" w:hAnsi="Times New Roman"/>
          <w:b/>
          <w:sz w:val="18"/>
          <w:szCs w:val="18"/>
        </w:rPr>
        <w:t xml:space="preserve">и подписи </w:t>
      </w:r>
      <w:r w:rsidR="008B5009" w:rsidRPr="009D13F5">
        <w:rPr>
          <w:rFonts w:ascii="Times New Roman" w:hAnsi="Times New Roman"/>
          <w:b/>
          <w:sz w:val="18"/>
          <w:szCs w:val="18"/>
        </w:rPr>
        <w:t>Сторон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5220"/>
      </w:tblGrid>
      <w:tr w:rsidR="00987ED2" w:rsidRPr="00937EE1" w:rsidTr="00A00567">
        <w:trPr>
          <w:cantSplit/>
          <w:trHeight w:val="424"/>
        </w:trPr>
        <w:tc>
          <w:tcPr>
            <w:tcW w:w="4950" w:type="dxa"/>
            <w:hideMark/>
          </w:tcPr>
          <w:p w:rsidR="00987ED2" w:rsidRPr="00937EE1" w:rsidRDefault="00987ED2">
            <w:pPr>
              <w:spacing w:after="0"/>
              <w:ind w:firstLine="539"/>
              <w:jc w:val="center"/>
              <w:rPr>
                <w:rFonts w:ascii="Times New Roman" w:hAnsi="Times New Roman"/>
                <w:b/>
              </w:rPr>
            </w:pPr>
            <w:r w:rsidRPr="00937EE1">
              <w:rPr>
                <w:rFonts w:ascii="Times New Roman" w:hAnsi="Times New Roman"/>
                <w:b/>
              </w:rPr>
              <w:t>РСО</w:t>
            </w:r>
          </w:p>
        </w:tc>
        <w:tc>
          <w:tcPr>
            <w:tcW w:w="5220" w:type="dxa"/>
            <w:hideMark/>
          </w:tcPr>
          <w:p w:rsidR="00987ED2" w:rsidRPr="00937EE1" w:rsidRDefault="00987ED2">
            <w:pPr>
              <w:spacing w:after="0"/>
              <w:ind w:firstLine="539"/>
              <w:jc w:val="center"/>
              <w:rPr>
                <w:rFonts w:ascii="Times New Roman" w:hAnsi="Times New Roman"/>
                <w:b/>
              </w:rPr>
            </w:pPr>
            <w:r w:rsidRPr="00937EE1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987ED2" w:rsidRPr="00937EE1" w:rsidTr="00A00567">
        <w:trPr>
          <w:cantSplit/>
          <w:trHeight w:val="3154"/>
        </w:trPr>
        <w:tc>
          <w:tcPr>
            <w:tcW w:w="4950" w:type="dxa"/>
          </w:tcPr>
          <w:p w:rsidR="00987ED2" w:rsidRDefault="00987E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7EE1">
              <w:rPr>
                <w:rFonts w:ascii="Times New Roman" w:hAnsi="Times New Roman"/>
                <w:b/>
              </w:rPr>
              <w:t>ГУП ЖКХ РС (Я)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Юридический адрес: г. Якутск, ул. Кирова 18 блок А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ИНН 1435133520 КПП 143503002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ПАО Сбербанк России  8603/060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к/</w:t>
            </w:r>
            <w:proofErr w:type="spellStart"/>
            <w:r w:rsidRPr="00937EE1">
              <w:rPr>
                <w:rFonts w:ascii="Times New Roman" w:hAnsi="Times New Roman"/>
              </w:rPr>
              <w:t>сч</w:t>
            </w:r>
            <w:proofErr w:type="spellEnd"/>
            <w:r w:rsidRPr="00937EE1">
              <w:rPr>
                <w:rFonts w:ascii="Times New Roman" w:hAnsi="Times New Roman"/>
              </w:rPr>
              <w:t xml:space="preserve"> 30101810400000000609 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БИК 049805609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37EE1">
              <w:rPr>
                <w:rFonts w:ascii="Times New Roman" w:hAnsi="Times New Roman"/>
              </w:rPr>
              <w:t>р/</w:t>
            </w:r>
            <w:proofErr w:type="spellStart"/>
            <w:r w:rsidRPr="00937EE1">
              <w:rPr>
                <w:rFonts w:ascii="Times New Roman" w:hAnsi="Times New Roman"/>
              </w:rPr>
              <w:t>сч</w:t>
            </w:r>
            <w:proofErr w:type="spellEnd"/>
            <w:r w:rsidRPr="00937EE1">
              <w:rPr>
                <w:rFonts w:ascii="Times New Roman" w:hAnsi="Times New Roman"/>
              </w:rPr>
              <w:t xml:space="preserve"> 40602810276000100228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Начальник _______________________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участка филиала «Коммунтеплосбыт»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ГУП «ЖКХ РС (Я)»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_____________________/____________________/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 xml:space="preserve"> М.П.</w:t>
            </w:r>
          </w:p>
          <w:p w:rsidR="00987ED2" w:rsidRPr="00937EE1" w:rsidRDefault="00987ED2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220" w:type="dxa"/>
            <w:hideMark/>
          </w:tcPr>
          <w:p w:rsidR="00987ED2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 xml:space="preserve">                                                       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 xml:space="preserve">                                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87ED2" w:rsidRPr="00937EE1" w:rsidRDefault="00987ED2">
            <w:pPr>
              <w:spacing w:after="0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______________/_______________________/</w:t>
            </w:r>
          </w:p>
          <w:p w:rsidR="00987ED2" w:rsidRPr="00937EE1" w:rsidRDefault="00987ED2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937EE1">
              <w:rPr>
                <w:rFonts w:ascii="Times New Roman" w:hAnsi="Times New Roman"/>
              </w:rPr>
              <w:t>М.П.</w:t>
            </w:r>
          </w:p>
        </w:tc>
      </w:tr>
    </w:tbl>
    <w:p w:rsidR="00695409" w:rsidRPr="00D63D4C" w:rsidRDefault="00695409" w:rsidP="00146F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sectPr w:rsidR="00695409" w:rsidRPr="00D63D4C" w:rsidSect="00884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D40"/>
    <w:multiLevelType w:val="hybridMultilevel"/>
    <w:tmpl w:val="A198C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F0AA8"/>
    <w:multiLevelType w:val="multilevel"/>
    <w:tmpl w:val="DED2D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93D12C0"/>
    <w:multiLevelType w:val="multilevel"/>
    <w:tmpl w:val="29C4C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27F4F71"/>
    <w:multiLevelType w:val="hybridMultilevel"/>
    <w:tmpl w:val="9CA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400E4"/>
    <w:multiLevelType w:val="hybridMultilevel"/>
    <w:tmpl w:val="1FFC8A1E"/>
    <w:lvl w:ilvl="0" w:tplc="041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316FE7"/>
    <w:multiLevelType w:val="hybridMultilevel"/>
    <w:tmpl w:val="646E68E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2C54F5"/>
    <w:multiLevelType w:val="multilevel"/>
    <w:tmpl w:val="F7063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2E"/>
    <w:rsid w:val="000164E7"/>
    <w:rsid w:val="00027107"/>
    <w:rsid w:val="0005279B"/>
    <w:rsid w:val="00063F0B"/>
    <w:rsid w:val="00063FA0"/>
    <w:rsid w:val="000A4291"/>
    <w:rsid w:val="000B36ED"/>
    <w:rsid w:val="000B66C8"/>
    <w:rsid w:val="000B6F46"/>
    <w:rsid w:val="000C2BC8"/>
    <w:rsid w:val="000C51B8"/>
    <w:rsid w:val="000C58A9"/>
    <w:rsid w:val="000E6994"/>
    <w:rsid w:val="000F393F"/>
    <w:rsid w:val="001217EC"/>
    <w:rsid w:val="001222ED"/>
    <w:rsid w:val="00145A04"/>
    <w:rsid w:val="00146FE7"/>
    <w:rsid w:val="001520D4"/>
    <w:rsid w:val="00152F00"/>
    <w:rsid w:val="001722E2"/>
    <w:rsid w:val="001854A2"/>
    <w:rsid w:val="001A0EC2"/>
    <w:rsid w:val="001A7825"/>
    <w:rsid w:val="001D08EC"/>
    <w:rsid w:val="001D4590"/>
    <w:rsid w:val="001E01E6"/>
    <w:rsid w:val="001E1CCA"/>
    <w:rsid w:val="001E209B"/>
    <w:rsid w:val="001E64C3"/>
    <w:rsid w:val="001F41BB"/>
    <w:rsid w:val="002005A2"/>
    <w:rsid w:val="0022605F"/>
    <w:rsid w:val="00240E4A"/>
    <w:rsid w:val="00264519"/>
    <w:rsid w:val="00266DC8"/>
    <w:rsid w:val="002713FE"/>
    <w:rsid w:val="00283618"/>
    <w:rsid w:val="00285955"/>
    <w:rsid w:val="00291019"/>
    <w:rsid w:val="002915BE"/>
    <w:rsid w:val="00292F42"/>
    <w:rsid w:val="002B0345"/>
    <w:rsid w:val="002D71CA"/>
    <w:rsid w:val="002E4ABC"/>
    <w:rsid w:val="002F6018"/>
    <w:rsid w:val="003026BD"/>
    <w:rsid w:val="003030D6"/>
    <w:rsid w:val="00317A36"/>
    <w:rsid w:val="00327A77"/>
    <w:rsid w:val="00360BE5"/>
    <w:rsid w:val="00365380"/>
    <w:rsid w:val="00373AED"/>
    <w:rsid w:val="0037739A"/>
    <w:rsid w:val="003865D5"/>
    <w:rsid w:val="0038695B"/>
    <w:rsid w:val="00391483"/>
    <w:rsid w:val="003B3FF6"/>
    <w:rsid w:val="003B52CF"/>
    <w:rsid w:val="003C675C"/>
    <w:rsid w:val="003D7C13"/>
    <w:rsid w:val="003F0F10"/>
    <w:rsid w:val="003F4BAA"/>
    <w:rsid w:val="00413E37"/>
    <w:rsid w:val="00414460"/>
    <w:rsid w:val="00425A47"/>
    <w:rsid w:val="004505C7"/>
    <w:rsid w:val="004558FC"/>
    <w:rsid w:val="00497EDE"/>
    <w:rsid w:val="004B7AB4"/>
    <w:rsid w:val="004C297E"/>
    <w:rsid w:val="004C47C8"/>
    <w:rsid w:val="004C63C4"/>
    <w:rsid w:val="004C6E2A"/>
    <w:rsid w:val="004D5248"/>
    <w:rsid w:val="004F09AA"/>
    <w:rsid w:val="004F717E"/>
    <w:rsid w:val="004F7E77"/>
    <w:rsid w:val="00510B40"/>
    <w:rsid w:val="00540A6D"/>
    <w:rsid w:val="0054385E"/>
    <w:rsid w:val="00570E1D"/>
    <w:rsid w:val="005747CA"/>
    <w:rsid w:val="005754B4"/>
    <w:rsid w:val="00580BEB"/>
    <w:rsid w:val="0058482F"/>
    <w:rsid w:val="005A07AF"/>
    <w:rsid w:val="005A388A"/>
    <w:rsid w:val="005D150F"/>
    <w:rsid w:val="005F523D"/>
    <w:rsid w:val="005F7B22"/>
    <w:rsid w:val="00603777"/>
    <w:rsid w:val="00606B21"/>
    <w:rsid w:val="006265F1"/>
    <w:rsid w:val="00633928"/>
    <w:rsid w:val="00635571"/>
    <w:rsid w:val="00642F36"/>
    <w:rsid w:val="0065190F"/>
    <w:rsid w:val="00662E8E"/>
    <w:rsid w:val="006654E9"/>
    <w:rsid w:val="0066592E"/>
    <w:rsid w:val="00665D5F"/>
    <w:rsid w:val="006737F7"/>
    <w:rsid w:val="00685951"/>
    <w:rsid w:val="00693060"/>
    <w:rsid w:val="00695409"/>
    <w:rsid w:val="00697672"/>
    <w:rsid w:val="006A0EAF"/>
    <w:rsid w:val="006A1D1F"/>
    <w:rsid w:val="006A40DA"/>
    <w:rsid w:val="006B15B2"/>
    <w:rsid w:val="006D3B03"/>
    <w:rsid w:val="006E1D5A"/>
    <w:rsid w:val="006E5287"/>
    <w:rsid w:val="006F190C"/>
    <w:rsid w:val="00741AA8"/>
    <w:rsid w:val="00742725"/>
    <w:rsid w:val="00742D6A"/>
    <w:rsid w:val="00745A95"/>
    <w:rsid w:val="00752532"/>
    <w:rsid w:val="007666A2"/>
    <w:rsid w:val="007905A7"/>
    <w:rsid w:val="00791FD6"/>
    <w:rsid w:val="007B2B70"/>
    <w:rsid w:val="007C4D00"/>
    <w:rsid w:val="007C67EC"/>
    <w:rsid w:val="007D34A4"/>
    <w:rsid w:val="007D5BD0"/>
    <w:rsid w:val="007D6A33"/>
    <w:rsid w:val="007F2D7B"/>
    <w:rsid w:val="007F46F2"/>
    <w:rsid w:val="00801634"/>
    <w:rsid w:val="008068EA"/>
    <w:rsid w:val="00817BFA"/>
    <w:rsid w:val="00820912"/>
    <w:rsid w:val="00836443"/>
    <w:rsid w:val="0083693A"/>
    <w:rsid w:val="008447F5"/>
    <w:rsid w:val="008836A0"/>
    <w:rsid w:val="00884627"/>
    <w:rsid w:val="0089709D"/>
    <w:rsid w:val="00897C9B"/>
    <w:rsid w:val="008A6182"/>
    <w:rsid w:val="008B5009"/>
    <w:rsid w:val="008D3692"/>
    <w:rsid w:val="008F0D16"/>
    <w:rsid w:val="008F7395"/>
    <w:rsid w:val="009152A5"/>
    <w:rsid w:val="0092158C"/>
    <w:rsid w:val="00923270"/>
    <w:rsid w:val="00923DBE"/>
    <w:rsid w:val="009327D4"/>
    <w:rsid w:val="00934A7B"/>
    <w:rsid w:val="00937EE1"/>
    <w:rsid w:val="0095673E"/>
    <w:rsid w:val="00983759"/>
    <w:rsid w:val="00984521"/>
    <w:rsid w:val="00987ED2"/>
    <w:rsid w:val="009910F4"/>
    <w:rsid w:val="00991862"/>
    <w:rsid w:val="009A30AC"/>
    <w:rsid w:val="009B36A5"/>
    <w:rsid w:val="009B794C"/>
    <w:rsid w:val="009D13F5"/>
    <w:rsid w:val="009E4CFE"/>
    <w:rsid w:val="009E5037"/>
    <w:rsid w:val="009F13F1"/>
    <w:rsid w:val="009F3EA8"/>
    <w:rsid w:val="00A00567"/>
    <w:rsid w:val="00A11027"/>
    <w:rsid w:val="00A119AD"/>
    <w:rsid w:val="00A16272"/>
    <w:rsid w:val="00A17697"/>
    <w:rsid w:val="00A20A44"/>
    <w:rsid w:val="00A256F5"/>
    <w:rsid w:val="00A3314A"/>
    <w:rsid w:val="00A36C96"/>
    <w:rsid w:val="00A43271"/>
    <w:rsid w:val="00A56CCE"/>
    <w:rsid w:val="00A62F26"/>
    <w:rsid w:val="00A665A4"/>
    <w:rsid w:val="00A76777"/>
    <w:rsid w:val="00A811F5"/>
    <w:rsid w:val="00A81345"/>
    <w:rsid w:val="00A8439F"/>
    <w:rsid w:val="00AA3C8B"/>
    <w:rsid w:val="00AC2601"/>
    <w:rsid w:val="00AC61DB"/>
    <w:rsid w:val="00AD1BFF"/>
    <w:rsid w:val="00AE11F6"/>
    <w:rsid w:val="00AE611A"/>
    <w:rsid w:val="00B00223"/>
    <w:rsid w:val="00B03EFD"/>
    <w:rsid w:val="00B209B0"/>
    <w:rsid w:val="00B2213D"/>
    <w:rsid w:val="00B33A41"/>
    <w:rsid w:val="00B52916"/>
    <w:rsid w:val="00B54CC4"/>
    <w:rsid w:val="00B5615C"/>
    <w:rsid w:val="00B726F3"/>
    <w:rsid w:val="00B75612"/>
    <w:rsid w:val="00B859D9"/>
    <w:rsid w:val="00BA137A"/>
    <w:rsid w:val="00BA2718"/>
    <w:rsid w:val="00BA5AB9"/>
    <w:rsid w:val="00BB0708"/>
    <w:rsid w:val="00BB66D1"/>
    <w:rsid w:val="00BB68E1"/>
    <w:rsid w:val="00BC7ADC"/>
    <w:rsid w:val="00BC7E21"/>
    <w:rsid w:val="00BD77BC"/>
    <w:rsid w:val="00BE1601"/>
    <w:rsid w:val="00BF5D81"/>
    <w:rsid w:val="00BF699D"/>
    <w:rsid w:val="00C01245"/>
    <w:rsid w:val="00C06F52"/>
    <w:rsid w:val="00C36F64"/>
    <w:rsid w:val="00C426EA"/>
    <w:rsid w:val="00C472E7"/>
    <w:rsid w:val="00C72FD8"/>
    <w:rsid w:val="00C83BB3"/>
    <w:rsid w:val="00C87603"/>
    <w:rsid w:val="00C94758"/>
    <w:rsid w:val="00CA0B66"/>
    <w:rsid w:val="00CA4DB9"/>
    <w:rsid w:val="00CC210E"/>
    <w:rsid w:val="00CD6D04"/>
    <w:rsid w:val="00CF0938"/>
    <w:rsid w:val="00CF1ADB"/>
    <w:rsid w:val="00CF4A19"/>
    <w:rsid w:val="00D12D1B"/>
    <w:rsid w:val="00D16C2A"/>
    <w:rsid w:val="00D21738"/>
    <w:rsid w:val="00D27064"/>
    <w:rsid w:val="00D523B9"/>
    <w:rsid w:val="00D52683"/>
    <w:rsid w:val="00D54285"/>
    <w:rsid w:val="00D63CED"/>
    <w:rsid w:val="00D63D4C"/>
    <w:rsid w:val="00D64596"/>
    <w:rsid w:val="00D77D11"/>
    <w:rsid w:val="00DA1248"/>
    <w:rsid w:val="00DB0426"/>
    <w:rsid w:val="00DC280B"/>
    <w:rsid w:val="00DC5CD3"/>
    <w:rsid w:val="00DD0E45"/>
    <w:rsid w:val="00DD4BBD"/>
    <w:rsid w:val="00DD5484"/>
    <w:rsid w:val="00DD6404"/>
    <w:rsid w:val="00DE513F"/>
    <w:rsid w:val="00DE57D1"/>
    <w:rsid w:val="00DE60C3"/>
    <w:rsid w:val="00DF0660"/>
    <w:rsid w:val="00E00C74"/>
    <w:rsid w:val="00E10368"/>
    <w:rsid w:val="00E16E36"/>
    <w:rsid w:val="00E16E8A"/>
    <w:rsid w:val="00E206C5"/>
    <w:rsid w:val="00E2157C"/>
    <w:rsid w:val="00E3019D"/>
    <w:rsid w:val="00E317BC"/>
    <w:rsid w:val="00E33E21"/>
    <w:rsid w:val="00E55465"/>
    <w:rsid w:val="00E55E54"/>
    <w:rsid w:val="00E6458A"/>
    <w:rsid w:val="00E64707"/>
    <w:rsid w:val="00E8447D"/>
    <w:rsid w:val="00E876CF"/>
    <w:rsid w:val="00E877A9"/>
    <w:rsid w:val="00E87B88"/>
    <w:rsid w:val="00E934A8"/>
    <w:rsid w:val="00EA2AD5"/>
    <w:rsid w:val="00EA4E59"/>
    <w:rsid w:val="00EA57A3"/>
    <w:rsid w:val="00EB3ACB"/>
    <w:rsid w:val="00EB54AA"/>
    <w:rsid w:val="00EB56FD"/>
    <w:rsid w:val="00EB5994"/>
    <w:rsid w:val="00EC24CA"/>
    <w:rsid w:val="00EE1B78"/>
    <w:rsid w:val="00EE292A"/>
    <w:rsid w:val="00EE7BD8"/>
    <w:rsid w:val="00EF1003"/>
    <w:rsid w:val="00EF35A7"/>
    <w:rsid w:val="00EF6FD1"/>
    <w:rsid w:val="00EF7DD5"/>
    <w:rsid w:val="00F043C0"/>
    <w:rsid w:val="00F04DB1"/>
    <w:rsid w:val="00F05CD5"/>
    <w:rsid w:val="00F07E2F"/>
    <w:rsid w:val="00F14F5B"/>
    <w:rsid w:val="00F1526B"/>
    <w:rsid w:val="00F24F9D"/>
    <w:rsid w:val="00F31ED8"/>
    <w:rsid w:val="00F40931"/>
    <w:rsid w:val="00F413E1"/>
    <w:rsid w:val="00F558F3"/>
    <w:rsid w:val="00F559B9"/>
    <w:rsid w:val="00F73514"/>
    <w:rsid w:val="00F7550C"/>
    <w:rsid w:val="00F84A67"/>
    <w:rsid w:val="00F90224"/>
    <w:rsid w:val="00F92743"/>
    <w:rsid w:val="00F945F2"/>
    <w:rsid w:val="00F95C3C"/>
    <w:rsid w:val="00FA0BBF"/>
    <w:rsid w:val="00FC044B"/>
    <w:rsid w:val="00FC070D"/>
    <w:rsid w:val="00FD5F8E"/>
    <w:rsid w:val="00FE3960"/>
    <w:rsid w:val="00FF1C3A"/>
    <w:rsid w:val="00FF71C9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50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F927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9274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13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F8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00C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7">
    <w:name w:val="Table Grid"/>
    <w:basedOn w:val="a1"/>
    <w:uiPriority w:val="59"/>
    <w:rsid w:val="0045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50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F927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9274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13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F8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00C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7">
    <w:name w:val="Table Grid"/>
    <w:basedOn w:val="a1"/>
    <w:uiPriority w:val="59"/>
    <w:rsid w:val="0045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389A94280CAB57AE6D3698F7BA15178FD99CF2B9DEAA9DD62599BE451DB12CF581566DC6B0CE0M3XDH" TargetMode="External"/><Relationship Id="rId13" Type="http://schemas.openxmlformats.org/officeDocument/2006/relationships/hyperlink" Target="consultantplus://offline/ref=6DF67F1920DEB86C00E5E75299B305307A38A048D2B8303B25DC2FC96B0A6947DF5B3BA8E8O0p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389A94280CAB57AE6D3698F7BA15178FD99CF2B9DEAA9DD62599BE451DB12CF581566DC6B0FE4M3XCH" TargetMode="External"/><Relationship Id="rId12" Type="http://schemas.openxmlformats.org/officeDocument/2006/relationships/hyperlink" Target="consultantplus://offline/ref=6DF67F1920DEB86C00E5E75299B305307A38A048D2B8303B25DC2FC96B0A6947DF5B3BA8E80EF82FOCp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389A94280CAB57AE6D3698F7BA15178FD99CF2B9DEAA9DD62599BE451DB12CF581566DC6B09E6M3X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D389A94280CAB57AE6D3698F7BA15178FD99CF2B9DEAA9DD62599BE451DB12CF581566DC6B0FE4M3X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D389A94280CAB57AE6D3698F7BA15178FD99CF2B9DEAA9DD62599BE451DB12CF581566DC6B0CE0M3XF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4;&#1072;&#1088;&#1090;&#1087;&#1083;&#1072;&#1090;&#1072;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A449-E454-463B-894E-7B9114C5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4</TotalTime>
  <Pages>4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24867</CharactersWithSpaces>
  <SharedDoc>false</SharedDoc>
  <HLinks>
    <vt:vector size="48" baseType="variant">
      <vt:variant>
        <vt:i4>131087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consultantplus://offline/ref=6DF67F1920DEB86C00E5E75299B305307A38A048D2B8303B25DC2FC96B0A6947DF5B3BA8E8O0p9B</vt:lpwstr>
      </vt:variant>
      <vt:variant>
        <vt:lpwstr/>
      </vt:variant>
      <vt:variant>
        <vt:i4>6684782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consultantplus://offline/ref=6DF67F1920DEB86C00E5E75299B305307A38A048D2B8303B25DC2FC96B0A6947DF5B3BA8E80EF82FOCp0B</vt:lpwstr>
      </vt:variant>
      <vt:variant>
        <vt:lpwstr/>
      </vt:variant>
      <vt:variant>
        <vt:i4>6422636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consultantplus://offline/ref=92D389A94280CAB57AE6D3698F7BA15178FD99CF2B9DEAA9DD62599BE451DB12CF581566DC6B09E6M3XFH</vt:lpwstr>
      </vt:variant>
      <vt:variant>
        <vt:lpwstr/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consultantplus://offline/ref=92D389A94280CAB57AE6D3698F7BA15178FD99CF2B9DEAA9DD62599BE451DB12CF581566DC6B0FE4M3XCH</vt:lpwstr>
      </vt:variant>
      <vt:variant>
        <vt:lpwstr/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consultantplus://offline/ref=92D389A94280CAB57AE6D3698F7BA15178FD99CF2B9DEAA9DD62599BE451DB12CF581566DC6B0CE0M3XFH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consultantplus://offline/ref=92D389A94280CAB57AE6D3698F7BA15178FD99CF2B9DEAA9DD62599BE451DB12CF581566DC6B0CE0M3XDH</vt:lpwstr>
      </vt:variant>
      <vt:variant>
        <vt:lpwstr/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consultantplus://offline/ref=92D389A94280CAB57AE6D3698F7BA15178FD99CF2B9DEAA9DD62599BE451DB12CF581566DC6B0FE4M3XCH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consultantplus://offline/ref=92D389A94280CAB57AE6D3698F7BA15178FC9FC82F9AEAA9DD62599BE451DB12CF581566DC6A0CE5M3XAH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 Куличкина</dc:creator>
  <cp:lastModifiedBy>Константин</cp:lastModifiedBy>
  <cp:revision>4</cp:revision>
  <cp:lastPrinted>2014-12-05T05:36:00Z</cp:lastPrinted>
  <dcterms:created xsi:type="dcterms:W3CDTF">2019-11-29T03:49:00Z</dcterms:created>
  <dcterms:modified xsi:type="dcterms:W3CDTF">2021-09-27T05:45:00Z</dcterms:modified>
</cp:coreProperties>
</file>